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A2" w:rsidRPr="00E45034" w:rsidRDefault="00BF35A2" w:rsidP="00E45034">
      <w:pPr>
        <w:jc w:val="right"/>
        <w:rPr>
          <w:rFonts w:ascii="Arial" w:hAnsi="Arial" w:cs="Arial"/>
          <w:sz w:val="20"/>
          <w:szCs w:val="20"/>
        </w:rPr>
      </w:pPr>
      <w:r w:rsidRPr="00E45034">
        <w:rPr>
          <w:rFonts w:ascii="Arial" w:hAnsi="Arial" w:cs="Arial"/>
          <w:sz w:val="20"/>
          <w:szCs w:val="20"/>
        </w:rPr>
        <w:t>Spett.le INDIRE</w:t>
      </w:r>
    </w:p>
    <w:p w:rsidR="00BF35A2" w:rsidRPr="00E45034" w:rsidRDefault="00BF35A2" w:rsidP="00E45034">
      <w:pPr>
        <w:jc w:val="right"/>
        <w:rPr>
          <w:rFonts w:ascii="Arial" w:hAnsi="Arial" w:cs="Arial"/>
          <w:sz w:val="20"/>
          <w:szCs w:val="20"/>
        </w:rPr>
      </w:pPr>
      <w:r w:rsidRPr="00E45034">
        <w:rPr>
          <w:rFonts w:ascii="Arial" w:hAnsi="Arial" w:cs="Arial"/>
          <w:sz w:val="20"/>
          <w:szCs w:val="20"/>
        </w:rPr>
        <w:t>Ufficio Affari generali e Servizi giuridici amministrativi</w:t>
      </w:r>
    </w:p>
    <w:p w:rsidR="00BF35A2" w:rsidRPr="00E45034" w:rsidRDefault="00BF35A2" w:rsidP="00E45034">
      <w:pPr>
        <w:jc w:val="right"/>
        <w:rPr>
          <w:rFonts w:ascii="Arial" w:hAnsi="Arial" w:cs="Arial"/>
          <w:sz w:val="20"/>
          <w:szCs w:val="20"/>
        </w:rPr>
      </w:pPr>
      <w:r w:rsidRPr="00E45034">
        <w:rPr>
          <w:rFonts w:ascii="Arial" w:hAnsi="Arial" w:cs="Arial"/>
          <w:sz w:val="20"/>
          <w:szCs w:val="20"/>
        </w:rPr>
        <w:t>Via Buonarroti, 10</w:t>
      </w:r>
    </w:p>
    <w:p w:rsidR="00BF35A2" w:rsidRDefault="00BF35A2" w:rsidP="00E45034">
      <w:pPr>
        <w:jc w:val="right"/>
        <w:rPr>
          <w:rFonts w:ascii="Arial" w:hAnsi="Arial" w:cs="Arial"/>
          <w:sz w:val="20"/>
          <w:szCs w:val="20"/>
        </w:rPr>
      </w:pPr>
      <w:r w:rsidRPr="00E45034">
        <w:rPr>
          <w:rFonts w:ascii="Arial" w:hAnsi="Arial" w:cs="Arial"/>
          <w:sz w:val="20"/>
          <w:szCs w:val="20"/>
        </w:rPr>
        <w:t>50122 Firenze</w:t>
      </w:r>
    </w:p>
    <w:p w:rsidR="00BF35A2" w:rsidRDefault="00BF35A2" w:rsidP="00E45034">
      <w:pPr>
        <w:jc w:val="right"/>
        <w:rPr>
          <w:rFonts w:ascii="Arial" w:hAnsi="Arial" w:cs="Arial"/>
          <w:sz w:val="20"/>
          <w:szCs w:val="20"/>
        </w:rPr>
      </w:pPr>
    </w:p>
    <w:p w:rsidR="00BF35A2" w:rsidRDefault="00BF35A2" w:rsidP="00E45034">
      <w:pPr>
        <w:jc w:val="right"/>
        <w:rPr>
          <w:rFonts w:ascii="Arial" w:hAnsi="Arial" w:cs="Arial"/>
          <w:sz w:val="20"/>
          <w:szCs w:val="20"/>
        </w:rPr>
      </w:pPr>
    </w:p>
    <w:p w:rsidR="00BF35A2" w:rsidRDefault="00BF35A2" w:rsidP="00E45034">
      <w:pPr>
        <w:jc w:val="right"/>
        <w:rPr>
          <w:rFonts w:ascii="Arial" w:hAnsi="Arial" w:cs="Arial"/>
          <w:sz w:val="20"/>
          <w:szCs w:val="20"/>
        </w:rPr>
      </w:pPr>
    </w:p>
    <w:p w:rsidR="00BF35A2" w:rsidRPr="00E45034" w:rsidRDefault="00BF35A2" w:rsidP="00E45034">
      <w:pPr>
        <w:jc w:val="both"/>
        <w:rPr>
          <w:rFonts w:ascii="Arial" w:hAnsi="Arial" w:cs="Arial"/>
          <w:b/>
          <w:sz w:val="20"/>
          <w:szCs w:val="20"/>
        </w:rPr>
      </w:pPr>
      <w:r w:rsidRPr="00E45034">
        <w:rPr>
          <w:rFonts w:ascii="Arial" w:hAnsi="Arial" w:cs="Arial"/>
          <w:b/>
          <w:sz w:val="20"/>
          <w:szCs w:val="20"/>
        </w:rPr>
        <w:t>OGGETTO: Richiesta di beni mobili in disuso presenti presso la Vs. sede</w:t>
      </w:r>
    </w:p>
    <w:p w:rsidR="00BF35A2" w:rsidRDefault="00BF35A2" w:rsidP="00E45034">
      <w:pPr>
        <w:jc w:val="both"/>
        <w:rPr>
          <w:rFonts w:ascii="Arial" w:hAnsi="Arial" w:cs="Arial"/>
          <w:sz w:val="20"/>
          <w:szCs w:val="20"/>
        </w:rPr>
      </w:pPr>
    </w:p>
    <w:p w:rsidR="00BF35A2" w:rsidRDefault="00BF35A2" w:rsidP="00E45034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riferimento all’avviso per manifestazione di interesse rivolto, ai sensi dell’art. 14 c.2 del D.P.R. del 4 settembre 2002, n. </w:t>
      </w:r>
      <w:smartTag w:uri="urn:schemas-microsoft-com:office:smarttags" w:element="metricconverter">
        <w:smartTagPr>
          <w:attr w:name="ProductID" w:val="254, a"/>
        </w:smartTagPr>
        <w:r>
          <w:rPr>
            <w:rFonts w:ascii="Arial" w:hAnsi="Arial" w:cs="Arial"/>
            <w:sz w:val="20"/>
            <w:szCs w:val="20"/>
          </w:rPr>
          <w:t>254, a</w:t>
        </w:r>
      </w:smartTag>
      <w:r>
        <w:rPr>
          <w:rFonts w:ascii="Arial" w:hAnsi="Arial" w:cs="Arial"/>
          <w:sz w:val="20"/>
          <w:szCs w:val="20"/>
        </w:rPr>
        <w:t xml:space="preserve"> tutti gli organismi di volontariato e di protezione civile iscritti negli appositi registri operanti in Italia ed all’estero per scopi umanitari, agli Istituti Scolastici e agli altri enti no profit, relativo alla dismissione dei beni mobili in disuso di proprietà INDIRE;</w:t>
      </w:r>
    </w:p>
    <w:p w:rsidR="00BF35A2" w:rsidRDefault="00BF35A2" w:rsidP="00E45034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il sottoscritto ___(nome e cognome)________________ in qualità di __(carica)_______________________ presso (sede dell’ente di appartenenza e indirizzo) ___________________, a seguito di sopralluogo effettuato in data _____________ dichiara di essere interessato/a ai beni seguenti:</w:t>
      </w:r>
    </w:p>
    <w:p w:rsidR="00BF35A2" w:rsidRDefault="00BF35A2" w:rsidP="00E45034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4583"/>
      </w:tblGrid>
      <w:tr w:rsidR="00BF35A2" w:rsidRPr="003C220B" w:rsidTr="003C220B">
        <w:trPr>
          <w:jc w:val="center"/>
        </w:trPr>
        <w:tc>
          <w:tcPr>
            <w:tcW w:w="3209" w:type="dxa"/>
          </w:tcPr>
          <w:p w:rsidR="00BF35A2" w:rsidRPr="003C220B" w:rsidRDefault="00BF35A2" w:rsidP="003C220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220B">
              <w:rPr>
                <w:rFonts w:ascii="Arial" w:hAnsi="Arial" w:cs="Arial"/>
                <w:b/>
                <w:sz w:val="20"/>
                <w:szCs w:val="20"/>
              </w:rPr>
              <w:t>CODICE INVENTARIO</w:t>
            </w:r>
          </w:p>
        </w:tc>
        <w:tc>
          <w:tcPr>
            <w:tcW w:w="4583" w:type="dxa"/>
          </w:tcPr>
          <w:p w:rsidR="00BF35A2" w:rsidRPr="003C220B" w:rsidRDefault="00BF35A2" w:rsidP="003C220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220B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</w:tr>
      <w:tr w:rsidR="00BF35A2" w:rsidRPr="003C220B" w:rsidTr="003C220B">
        <w:trPr>
          <w:jc w:val="center"/>
        </w:trPr>
        <w:tc>
          <w:tcPr>
            <w:tcW w:w="3209" w:type="dxa"/>
          </w:tcPr>
          <w:p w:rsidR="00BF35A2" w:rsidRPr="003C220B" w:rsidRDefault="00BF35A2" w:rsidP="003C220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:rsidR="00BF35A2" w:rsidRPr="003C220B" w:rsidRDefault="00BF35A2" w:rsidP="003C220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5A2" w:rsidRPr="003C220B" w:rsidTr="003C220B">
        <w:trPr>
          <w:jc w:val="center"/>
        </w:trPr>
        <w:tc>
          <w:tcPr>
            <w:tcW w:w="3209" w:type="dxa"/>
          </w:tcPr>
          <w:p w:rsidR="00BF35A2" w:rsidRPr="003C220B" w:rsidRDefault="00BF35A2" w:rsidP="003C220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:rsidR="00BF35A2" w:rsidRPr="003C220B" w:rsidRDefault="00BF35A2" w:rsidP="003C220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5A2" w:rsidRPr="003C220B" w:rsidTr="003C220B">
        <w:trPr>
          <w:jc w:val="center"/>
        </w:trPr>
        <w:tc>
          <w:tcPr>
            <w:tcW w:w="3209" w:type="dxa"/>
          </w:tcPr>
          <w:p w:rsidR="00BF35A2" w:rsidRPr="003C220B" w:rsidRDefault="00BF35A2" w:rsidP="003C220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:rsidR="00BF35A2" w:rsidRPr="003C220B" w:rsidRDefault="00BF35A2" w:rsidP="003C220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5A2" w:rsidRPr="003C220B" w:rsidTr="003C220B">
        <w:trPr>
          <w:jc w:val="center"/>
        </w:trPr>
        <w:tc>
          <w:tcPr>
            <w:tcW w:w="3209" w:type="dxa"/>
          </w:tcPr>
          <w:p w:rsidR="00BF35A2" w:rsidRPr="003C220B" w:rsidRDefault="00BF35A2" w:rsidP="003C220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:rsidR="00BF35A2" w:rsidRPr="003C220B" w:rsidRDefault="00BF35A2" w:rsidP="003C220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35A2" w:rsidRDefault="00BF35A2" w:rsidP="00E45034">
      <w:pPr>
        <w:tabs>
          <w:tab w:val="left" w:pos="4962"/>
        </w:tabs>
        <w:jc w:val="both"/>
        <w:rPr>
          <w:rFonts w:ascii="Arial" w:hAnsi="Arial" w:cs="Arial"/>
          <w:b/>
          <w:sz w:val="20"/>
          <w:szCs w:val="20"/>
        </w:rPr>
      </w:pPr>
    </w:p>
    <w:p w:rsidR="00BF35A2" w:rsidRDefault="00BF35A2" w:rsidP="00E45034">
      <w:pPr>
        <w:tabs>
          <w:tab w:val="left" w:pos="4962"/>
        </w:tabs>
        <w:jc w:val="both"/>
        <w:rPr>
          <w:rFonts w:ascii="Arial" w:hAnsi="Arial" w:cs="Arial"/>
          <w:b/>
          <w:sz w:val="20"/>
          <w:szCs w:val="20"/>
        </w:rPr>
      </w:pPr>
    </w:p>
    <w:p w:rsidR="00BF35A2" w:rsidRPr="00E85BE4" w:rsidRDefault="00BF35A2" w:rsidP="00E45034">
      <w:pPr>
        <w:tabs>
          <w:tab w:val="left" w:pos="4962"/>
        </w:tabs>
        <w:jc w:val="both"/>
        <w:rPr>
          <w:rFonts w:ascii="Arial" w:hAnsi="Arial" w:cs="Arial"/>
          <w:b/>
          <w:sz w:val="20"/>
          <w:szCs w:val="20"/>
        </w:rPr>
      </w:pPr>
    </w:p>
    <w:p w:rsidR="00BF35A2" w:rsidRDefault="00BF35A2" w:rsidP="00E4503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</w:t>
      </w:r>
    </w:p>
    <w:p w:rsidR="00BF35A2" w:rsidRDefault="00BF35A2" w:rsidP="00E450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(luogo e data) </w:t>
      </w:r>
    </w:p>
    <w:p w:rsidR="00BF35A2" w:rsidRDefault="00BF35A2" w:rsidP="00E45034">
      <w:pPr>
        <w:jc w:val="both"/>
        <w:rPr>
          <w:rFonts w:ascii="Arial" w:hAnsi="Arial" w:cs="Arial"/>
          <w:sz w:val="20"/>
          <w:szCs w:val="20"/>
        </w:rPr>
      </w:pPr>
    </w:p>
    <w:p w:rsidR="00BF35A2" w:rsidRDefault="00BF35A2" w:rsidP="00E45034">
      <w:pPr>
        <w:jc w:val="both"/>
        <w:rPr>
          <w:rFonts w:ascii="Arial" w:hAnsi="Arial" w:cs="Arial"/>
          <w:sz w:val="20"/>
          <w:szCs w:val="20"/>
        </w:rPr>
      </w:pPr>
    </w:p>
    <w:p w:rsidR="00BF35A2" w:rsidRDefault="00BF35A2" w:rsidP="00E45034">
      <w:pPr>
        <w:jc w:val="both"/>
        <w:rPr>
          <w:rFonts w:ascii="Arial" w:hAnsi="Arial" w:cs="Arial"/>
          <w:sz w:val="20"/>
          <w:szCs w:val="20"/>
        </w:rPr>
      </w:pPr>
    </w:p>
    <w:p w:rsidR="00BF35A2" w:rsidRDefault="00BF35A2" w:rsidP="0023664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BF35A2" w:rsidRPr="00E45034" w:rsidRDefault="00BF35A2" w:rsidP="00B32B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Timbro e firma</w:t>
      </w:r>
    </w:p>
    <w:sectPr w:rsidR="00BF35A2" w:rsidRPr="00E45034" w:rsidSect="002A7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E5"/>
    <w:rsid w:val="000F5308"/>
    <w:rsid w:val="00133D53"/>
    <w:rsid w:val="00236648"/>
    <w:rsid w:val="002A79DB"/>
    <w:rsid w:val="003C220B"/>
    <w:rsid w:val="00906EE5"/>
    <w:rsid w:val="00AB599A"/>
    <w:rsid w:val="00B32B60"/>
    <w:rsid w:val="00BF35A2"/>
    <w:rsid w:val="00DB6DEE"/>
    <w:rsid w:val="00E45034"/>
    <w:rsid w:val="00E8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5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150</Words>
  <Characters>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Weisz</dc:creator>
  <cp:keywords/>
  <dc:description/>
  <cp:lastModifiedBy>f.sbordoni</cp:lastModifiedBy>
  <cp:revision>6</cp:revision>
  <cp:lastPrinted>2017-07-21T11:20:00Z</cp:lastPrinted>
  <dcterms:created xsi:type="dcterms:W3CDTF">2017-07-21T11:11:00Z</dcterms:created>
  <dcterms:modified xsi:type="dcterms:W3CDTF">2017-07-25T17:28:00Z</dcterms:modified>
</cp:coreProperties>
</file>