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680EC" w14:textId="77777777" w:rsidR="00037395" w:rsidRDefault="00037395">
      <w:pPr>
        <w:pStyle w:val="Titolo"/>
        <w:ind w:left="4248" w:firstLine="708"/>
        <w:jc w:val="left"/>
        <w:rPr>
          <w:rFonts w:ascii="Tahoma" w:hAnsi="Tahoma" w:cs="Tahoma"/>
          <w:b w:val="0"/>
          <w:sz w:val="20"/>
        </w:rPr>
      </w:pPr>
    </w:p>
    <w:p w14:paraId="7B3CAE47" w14:textId="77777777" w:rsidR="00037395" w:rsidRDefault="00037395">
      <w:pPr>
        <w:pStyle w:val="Titolo"/>
        <w:ind w:left="4248" w:hanging="4390"/>
        <w:jc w:val="both"/>
        <w:rPr>
          <w:rFonts w:ascii="Tahoma" w:hAnsi="Tahoma" w:cs="Tahoma"/>
          <w:b w:val="0"/>
          <w:sz w:val="20"/>
        </w:rPr>
      </w:pPr>
    </w:p>
    <w:p w14:paraId="61F6E41C" w14:textId="77777777" w:rsidR="000127A3" w:rsidRPr="00131FF4" w:rsidRDefault="000127A3">
      <w:pPr>
        <w:pStyle w:val="Titolo"/>
        <w:ind w:left="5103" w:firstLine="5"/>
        <w:jc w:val="left"/>
        <w:rPr>
          <w:rFonts w:ascii="Arial" w:hAnsi="Arial" w:cs="Arial"/>
          <w:b w:val="0"/>
          <w:sz w:val="20"/>
        </w:rPr>
      </w:pPr>
      <w:r w:rsidRPr="00131FF4">
        <w:rPr>
          <w:rFonts w:ascii="Arial" w:hAnsi="Arial" w:cs="Arial"/>
          <w:b w:val="0"/>
          <w:sz w:val="20"/>
        </w:rPr>
        <w:t xml:space="preserve">All’Istituto Nazionale di Documentazione, Innovazione e Ricerca Educativa (Indire) </w:t>
      </w:r>
    </w:p>
    <w:p w14:paraId="5799EC00" w14:textId="77777777" w:rsidR="00037395" w:rsidRPr="00131FF4" w:rsidRDefault="000127A3">
      <w:pPr>
        <w:pStyle w:val="Titolo"/>
        <w:ind w:left="5103" w:firstLine="5"/>
        <w:jc w:val="left"/>
        <w:rPr>
          <w:rFonts w:ascii="Arial" w:hAnsi="Arial" w:cs="Arial"/>
          <w:b w:val="0"/>
          <w:sz w:val="20"/>
        </w:rPr>
      </w:pPr>
      <w:r w:rsidRPr="00131FF4">
        <w:rPr>
          <w:rFonts w:ascii="Arial" w:hAnsi="Arial" w:cs="Arial"/>
          <w:b w:val="0"/>
          <w:sz w:val="20"/>
        </w:rPr>
        <w:t>Via Buonarroti, 10 50122 Firenze</w:t>
      </w:r>
      <w:r w:rsidR="00EF44EF" w:rsidRPr="00131FF4">
        <w:rPr>
          <w:rFonts w:ascii="Arial" w:hAnsi="Arial" w:cs="Arial"/>
          <w:b w:val="0"/>
          <w:sz w:val="20"/>
        </w:rPr>
        <w:t xml:space="preserve"> </w:t>
      </w:r>
    </w:p>
    <w:p w14:paraId="46FF9012" w14:textId="77777777" w:rsidR="00037395" w:rsidRPr="00131FF4" w:rsidRDefault="00EF44EF">
      <w:pPr>
        <w:pStyle w:val="Titolo"/>
        <w:jc w:val="both"/>
        <w:rPr>
          <w:rFonts w:ascii="Arial" w:hAnsi="Arial" w:cs="Arial"/>
          <w:b w:val="0"/>
          <w:sz w:val="20"/>
        </w:rPr>
      </w:pPr>
      <w:r w:rsidRPr="00131FF4">
        <w:rPr>
          <w:rFonts w:ascii="Arial" w:hAnsi="Arial" w:cs="Arial"/>
          <w:b w:val="0"/>
          <w:sz w:val="20"/>
        </w:rPr>
        <w:tab/>
      </w:r>
      <w:r w:rsidRPr="00131FF4">
        <w:rPr>
          <w:rFonts w:ascii="Arial" w:hAnsi="Arial" w:cs="Arial"/>
          <w:b w:val="0"/>
          <w:sz w:val="20"/>
        </w:rPr>
        <w:tab/>
      </w:r>
      <w:r w:rsidRPr="00131FF4">
        <w:rPr>
          <w:rFonts w:ascii="Arial" w:hAnsi="Arial" w:cs="Arial"/>
          <w:b w:val="0"/>
          <w:sz w:val="20"/>
        </w:rPr>
        <w:tab/>
      </w:r>
      <w:r w:rsidRPr="00131FF4">
        <w:rPr>
          <w:rFonts w:ascii="Arial" w:hAnsi="Arial" w:cs="Arial"/>
          <w:b w:val="0"/>
          <w:sz w:val="20"/>
        </w:rPr>
        <w:tab/>
      </w:r>
      <w:r w:rsidRPr="00131FF4">
        <w:rPr>
          <w:rFonts w:ascii="Arial" w:hAnsi="Arial" w:cs="Arial"/>
          <w:b w:val="0"/>
          <w:sz w:val="20"/>
        </w:rPr>
        <w:tab/>
      </w:r>
      <w:r w:rsidRPr="00131FF4">
        <w:rPr>
          <w:rFonts w:ascii="Arial" w:hAnsi="Arial" w:cs="Arial"/>
          <w:b w:val="0"/>
          <w:sz w:val="20"/>
        </w:rPr>
        <w:tab/>
      </w:r>
    </w:p>
    <w:p w14:paraId="5546D4BC" w14:textId="77777777" w:rsidR="00037395" w:rsidRPr="00131FF4" w:rsidRDefault="00037395">
      <w:pPr>
        <w:pStyle w:val="Titolo"/>
        <w:jc w:val="both"/>
        <w:rPr>
          <w:rFonts w:ascii="Arial" w:hAnsi="Arial" w:cs="Arial"/>
          <w:b w:val="0"/>
          <w:sz w:val="20"/>
        </w:rPr>
      </w:pPr>
    </w:p>
    <w:p w14:paraId="195C141B" w14:textId="77777777" w:rsidR="000127A3" w:rsidRPr="00131FF4" w:rsidRDefault="000127A3" w:rsidP="000127A3">
      <w:pPr>
        <w:pStyle w:val="Titolo"/>
        <w:ind w:left="992" w:hanging="992"/>
        <w:rPr>
          <w:rFonts w:ascii="Arial" w:hAnsi="Arial" w:cs="Arial"/>
          <w:sz w:val="20"/>
        </w:rPr>
      </w:pPr>
      <w:r w:rsidRPr="00131FF4">
        <w:rPr>
          <w:rFonts w:ascii="Arial" w:hAnsi="Arial" w:cs="Arial"/>
          <w:sz w:val="20"/>
        </w:rPr>
        <w:t>ALLEGATO A – ISTANZA DI PARTECIPAZIONE</w:t>
      </w:r>
    </w:p>
    <w:p w14:paraId="1C4CE247" w14:textId="77777777" w:rsidR="002E132A" w:rsidRPr="00131FF4" w:rsidRDefault="002E132A" w:rsidP="000127A3">
      <w:pPr>
        <w:pStyle w:val="Titolo"/>
        <w:ind w:left="992" w:hanging="992"/>
        <w:rPr>
          <w:rFonts w:ascii="Arial" w:hAnsi="Arial" w:cs="Arial"/>
          <w:sz w:val="20"/>
        </w:rPr>
      </w:pPr>
    </w:p>
    <w:p w14:paraId="7C7C012F" w14:textId="77777777" w:rsidR="00037395" w:rsidRDefault="00037395">
      <w:pPr>
        <w:pStyle w:val="Titolo"/>
        <w:ind w:left="992" w:hanging="992"/>
        <w:jc w:val="both"/>
        <w:rPr>
          <w:rFonts w:ascii="Tahoma" w:hAnsi="Tahoma" w:cs="Tahoma"/>
          <w:sz w:val="20"/>
        </w:rPr>
      </w:pPr>
    </w:p>
    <w:p w14:paraId="3C465CD0" w14:textId="77777777" w:rsidR="000127A3" w:rsidRPr="002B39E4" w:rsidRDefault="000127A3" w:rsidP="000127A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b/>
          <w:sz w:val="20"/>
          <w:szCs w:val="20"/>
        </w:rPr>
      </w:pPr>
      <w:r w:rsidRPr="0098678A">
        <w:rPr>
          <w:rFonts w:hAnsi="Arial" w:cs="Arial"/>
          <w:b/>
          <w:sz w:val="20"/>
          <w:szCs w:val="20"/>
        </w:rPr>
        <w:t>Avviso pubblico per l’avvio di forme di collaborazione finalizzate ad attività di ricerca del progetto “La Filosofia come chiave di lettura delle altre discipline – Linguaggi” con Istituti Onnicomprensivi, nell’ambito della Linea di ricerca 4: “Didattica laboratoriale ed innovazione del curricolo nell’area linguistico-umanistica”.</w:t>
      </w:r>
    </w:p>
    <w:p w14:paraId="72637166" w14:textId="77777777" w:rsidR="000127A3" w:rsidRDefault="000127A3" w:rsidP="000127A3">
      <w:pPr>
        <w:pStyle w:val="imported-Normale"/>
        <w:spacing w:after="120"/>
        <w:contextualSpacing/>
        <w:jc w:val="both"/>
        <w:rPr>
          <w:rFonts w:ascii="Arial" w:hAnsi="Arial" w:cs="Arial"/>
          <w:color w:val="2E74B5"/>
          <w:sz w:val="20"/>
          <w:lang w:val="it-IT"/>
        </w:rPr>
      </w:pPr>
    </w:p>
    <w:p w14:paraId="6C024E16" w14:textId="77777777" w:rsidR="000127A3" w:rsidRPr="002B39E4" w:rsidRDefault="000127A3" w:rsidP="000127A3">
      <w:pPr>
        <w:pStyle w:val="imported-Normale"/>
        <w:spacing w:after="120"/>
        <w:contextualSpacing/>
        <w:jc w:val="both"/>
        <w:rPr>
          <w:rFonts w:ascii="Arial" w:hAnsi="Arial" w:cs="Arial"/>
          <w:color w:val="2E74B5"/>
          <w:sz w:val="20"/>
          <w:lang w:val="it-IT"/>
        </w:rPr>
      </w:pPr>
    </w:p>
    <w:p w14:paraId="2F7AA1E5" w14:textId="77777777" w:rsidR="00037395" w:rsidRPr="00131FF4" w:rsidRDefault="00EF44EF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Arial" w:hAnsi="Arial" w:cs="Arial"/>
          <w:sz w:val="20"/>
        </w:rPr>
      </w:pPr>
      <w:r w:rsidRPr="00131FF4">
        <w:rPr>
          <w:rFonts w:ascii="Arial" w:hAnsi="Arial" w:cs="Arial"/>
          <w:sz w:val="20"/>
        </w:rPr>
        <w:t>Il/La sottoscritto/a (Cognome e nome) ____________________</w:t>
      </w:r>
      <w:r w:rsidRPr="00131FF4">
        <w:rPr>
          <w:rFonts w:ascii="Arial" w:hAnsi="Arial" w:cs="Arial"/>
          <w:sz w:val="20"/>
        </w:rPr>
        <w:tab/>
      </w:r>
      <w:r w:rsidRPr="00131FF4">
        <w:rPr>
          <w:rFonts w:ascii="Arial" w:hAnsi="Arial" w:cs="Arial"/>
          <w:sz w:val="20"/>
        </w:rPr>
        <w:tab/>
        <w:t xml:space="preserve"> </w:t>
      </w:r>
    </w:p>
    <w:p w14:paraId="50AE9FE9" w14:textId="77777777" w:rsidR="00131FF4" w:rsidRDefault="00EF44EF">
      <w:pPr>
        <w:pStyle w:val="usoboll1"/>
        <w:spacing w:line="360" w:lineRule="auto"/>
        <w:rPr>
          <w:rFonts w:ascii="Arial" w:hAnsi="Arial" w:cs="Arial"/>
          <w:sz w:val="20"/>
        </w:rPr>
      </w:pPr>
      <w:r w:rsidRPr="00131FF4">
        <w:rPr>
          <w:rFonts w:ascii="Arial" w:hAnsi="Arial" w:cs="Arial"/>
          <w:sz w:val="20"/>
        </w:rPr>
        <w:t xml:space="preserve">codice fiscale ________________________________, </w:t>
      </w:r>
      <w:r w:rsidR="002E132A" w:rsidRPr="00131FF4">
        <w:rPr>
          <w:rFonts w:ascii="Arial" w:hAnsi="Arial" w:cs="Arial"/>
          <w:sz w:val="20"/>
        </w:rPr>
        <w:t>in qualità di Dirigente Scolastico dell’Istituto Onnicomprensivo (denominazione) ____________________</w:t>
      </w:r>
      <w:r w:rsidRPr="00131FF4">
        <w:rPr>
          <w:rFonts w:ascii="Arial" w:hAnsi="Arial" w:cs="Arial"/>
          <w:sz w:val="20"/>
        </w:rPr>
        <w:t>_____</w:t>
      </w:r>
      <w:r w:rsidR="00131FF4">
        <w:rPr>
          <w:rFonts w:ascii="Arial" w:hAnsi="Arial" w:cs="Arial"/>
          <w:sz w:val="20"/>
        </w:rPr>
        <w:t>______________________________</w:t>
      </w:r>
      <w:r w:rsidRPr="00131FF4">
        <w:rPr>
          <w:rFonts w:ascii="Arial" w:hAnsi="Arial" w:cs="Arial"/>
          <w:sz w:val="20"/>
        </w:rPr>
        <w:t>__</w:t>
      </w:r>
    </w:p>
    <w:p w14:paraId="0EA1AA6E" w14:textId="7A96349E" w:rsidR="00037395" w:rsidRPr="00131FF4" w:rsidRDefault="00131FF4">
      <w:pPr>
        <w:pStyle w:val="usoboll1"/>
        <w:spacing w:line="360" w:lineRule="auto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sz w:val="20"/>
        </w:rPr>
        <w:t>_____________________________________</w:t>
      </w:r>
      <w:r w:rsidR="00EF44EF" w:rsidRPr="00131FF4">
        <w:rPr>
          <w:rFonts w:ascii="Arial" w:hAnsi="Arial" w:cs="Arial"/>
          <w:sz w:val="20"/>
        </w:rPr>
        <w:t xml:space="preserve">, </w:t>
      </w:r>
      <w:r w:rsidR="002E132A" w:rsidRPr="00131FF4">
        <w:rPr>
          <w:rFonts w:ascii="Arial" w:hAnsi="Arial" w:cs="Arial"/>
          <w:sz w:val="20"/>
        </w:rPr>
        <w:t>con sede legale in _______________________________, Via _______________________________ n° ____, codice fiscale</w:t>
      </w:r>
      <w:r w:rsidR="000249E3" w:rsidRPr="00131FF4">
        <w:rPr>
          <w:rFonts w:ascii="Arial" w:hAnsi="Arial" w:cs="Arial"/>
          <w:sz w:val="20"/>
        </w:rPr>
        <w:t xml:space="preserve"> (Istituto)</w:t>
      </w:r>
      <w:r w:rsidR="002E132A" w:rsidRPr="00131FF4">
        <w:rPr>
          <w:rFonts w:ascii="Arial" w:hAnsi="Arial" w:cs="Arial"/>
          <w:sz w:val="20"/>
        </w:rPr>
        <w:t xml:space="preserve"> _____________________________ , sito internet _________________________________ , </w:t>
      </w:r>
      <w:r w:rsidR="00EF44EF" w:rsidRPr="00131FF4">
        <w:rPr>
          <w:rFonts w:ascii="Arial" w:hAnsi="Arial" w:cs="Arial"/>
          <w:sz w:val="20"/>
        </w:rPr>
        <w:t>e-mail _______________________________________ tel. _________________________</w:t>
      </w:r>
      <w:r w:rsidR="002E132A" w:rsidRPr="00131FF4">
        <w:rPr>
          <w:rFonts w:ascii="Arial" w:hAnsi="Arial" w:cs="Arial"/>
          <w:sz w:val="20"/>
        </w:rPr>
        <w:t>_________</w:t>
      </w:r>
      <w:r w:rsidR="00EF44EF" w:rsidRPr="00131FF4">
        <w:rPr>
          <w:rFonts w:ascii="Arial" w:hAnsi="Arial" w:cs="Arial"/>
          <w:sz w:val="20"/>
        </w:rPr>
        <w:t>;</w:t>
      </w:r>
    </w:p>
    <w:p w14:paraId="7275B00F" w14:textId="0EF2D86B" w:rsidR="00037395" w:rsidRPr="00131FF4" w:rsidRDefault="00037395" w:rsidP="002E132A">
      <w:pPr>
        <w:pStyle w:val="usoboll1"/>
        <w:tabs>
          <w:tab w:val="left" w:pos="851"/>
        </w:tabs>
        <w:spacing w:line="360" w:lineRule="auto"/>
        <w:rPr>
          <w:rFonts w:ascii="Arial" w:hAnsi="Arial" w:cs="Arial"/>
          <w:strike/>
          <w:sz w:val="20"/>
        </w:rPr>
      </w:pPr>
    </w:p>
    <w:p w14:paraId="27F0332D" w14:textId="77777777" w:rsidR="00037395" w:rsidRPr="00131FF4" w:rsidRDefault="00EF44EF">
      <w:pPr>
        <w:pStyle w:val="usoboll1"/>
        <w:spacing w:line="360" w:lineRule="auto"/>
        <w:rPr>
          <w:rFonts w:ascii="Arial" w:hAnsi="Arial" w:cs="Arial"/>
          <w:sz w:val="20"/>
        </w:rPr>
      </w:pPr>
      <w:r w:rsidRPr="00131FF4">
        <w:rPr>
          <w:rFonts w:ascii="Arial" w:hAnsi="Arial" w:cs="Arial"/>
          <w:sz w:val="20"/>
        </w:rPr>
        <w:t>ai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4ACA06DB" w14:textId="77777777" w:rsidR="002E132A" w:rsidRPr="00131FF4" w:rsidRDefault="002E132A">
      <w:pPr>
        <w:pStyle w:val="usoboll1"/>
        <w:spacing w:line="360" w:lineRule="auto"/>
        <w:rPr>
          <w:rFonts w:ascii="Arial" w:hAnsi="Arial" w:cs="Arial"/>
          <w:sz w:val="20"/>
        </w:rPr>
      </w:pPr>
    </w:p>
    <w:p w14:paraId="44E80569" w14:textId="77777777" w:rsidR="00037395" w:rsidRPr="00131FF4" w:rsidRDefault="00EF44EF">
      <w:pPr>
        <w:pStyle w:val="Titolo"/>
        <w:spacing w:line="360" w:lineRule="auto"/>
        <w:rPr>
          <w:rFonts w:ascii="Arial" w:hAnsi="Arial" w:cs="Arial"/>
          <w:sz w:val="20"/>
        </w:rPr>
      </w:pPr>
      <w:r w:rsidRPr="00131FF4">
        <w:rPr>
          <w:rFonts w:ascii="Arial" w:hAnsi="Arial" w:cs="Arial"/>
          <w:sz w:val="20"/>
        </w:rPr>
        <w:t>CHIEDE</w:t>
      </w:r>
    </w:p>
    <w:p w14:paraId="4375E131" w14:textId="77777777" w:rsidR="002E132A" w:rsidRPr="00131FF4" w:rsidRDefault="002E132A">
      <w:pPr>
        <w:pStyle w:val="Titolo"/>
        <w:spacing w:line="360" w:lineRule="auto"/>
        <w:rPr>
          <w:rFonts w:ascii="Arial" w:hAnsi="Arial" w:cs="Arial"/>
          <w:sz w:val="20"/>
        </w:rPr>
      </w:pPr>
    </w:p>
    <w:p w14:paraId="1424729A" w14:textId="55E48131" w:rsidR="00037395" w:rsidRPr="00131FF4" w:rsidRDefault="00EF44EF">
      <w:pPr>
        <w:pStyle w:val="Titolo"/>
        <w:spacing w:line="360" w:lineRule="auto"/>
        <w:jc w:val="both"/>
        <w:rPr>
          <w:rFonts w:ascii="Arial" w:hAnsi="Arial" w:cs="Arial"/>
        </w:rPr>
      </w:pPr>
      <w:r w:rsidRPr="00131FF4">
        <w:rPr>
          <w:rFonts w:ascii="Arial" w:hAnsi="Arial" w:cs="Arial"/>
          <w:b w:val="0"/>
          <w:sz w:val="20"/>
        </w:rPr>
        <w:t>di accedere all</w:t>
      </w:r>
      <w:r w:rsidR="006016ED" w:rsidRPr="00131FF4">
        <w:rPr>
          <w:rFonts w:ascii="Arial" w:hAnsi="Arial" w:cs="Arial"/>
          <w:b w:val="0"/>
          <w:sz w:val="20"/>
        </w:rPr>
        <w:t xml:space="preserve">a selezione </w:t>
      </w:r>
      <w:r w:rsidRPr="00131FF4">
        <w:rPr>
          <w:rFonts w:ascii="Arial" w:hAnsi="Arial" w:cs="Arial"/>
          <w:b w:val="0"/>
          <w:sz w:val="20"/>
        </w:rPr>
        <w:t>pubblic</w:t>
      </w:r>
      <w:r w:rsidR="006016ED" w:rsidRPr="00131FF4">
        <w:rPr>
          <w:rFonts w:ascii="Arial" w:hAnsi="Arial" w:cs="Arial"/>
          <w:b w:val="0"/>
          <w:sz w:val="20"/>
        </w:rPr>
        <w:t>a</w:t>
      </w:r>
      <w:r w:rsidRPr="00131FF4">
        <w:rPr>
          <w:rFonts w:ascii="Arial" w:hAnsi="Arial" w:cs="Arial"/>
          <w:b w:val="0"/>
          <w:sz w:val="20"/>
        </w:rPr>
        <w:t xml:space="preserve"> di cui all’Avviso pubblicato sul sito internet </w:t>
      </w:r>
      <w:hyperlink r:id="rId8" w:history="1">
        <w:r w:rsidR="006016ED" w:rsidRPr="00131FF4">
          <w:rPr>
            <w:rStyle w:val="Collegamentoipertestuale"/>
            <w:rFonts w:ascii="Arial" w:hAnsi="Arial" w:cs="Arial"/>
            <w:b w:val="0"/>
            <w:sz w:val="20"/>
          </w:rPr>
          <w:t>www.indire.it</w:t>
        </w:r>
      </w:hyperlink>
      <w:r w:rsidRPr="00131FF4">
        <w:rPr>
          <w:rFonts w:ascii="Arial" w:hAnsi="Arial" w:cs="Arial"/>
          <w:b w:val="0"/>
          <w:sz w:val="20"/>
        </w:rPr>
        <w:t xml:space="preserve">, </w:t>
      </w:r>
      <w:r w:rsidR="00194AC3">
        <w:rPr>
          <w:rFonts w:ascii="Arial" w:hAnsi="Arial" w:cs="Arial"/>
          <w:b w:val="0"/>
          <w:sz w:val="20"/>
        </w:rPr>
        <w:t xml:space="preserve">con decreto n. 2196 del 29/01/2019 </w:t>
      </w:r>
      <w:bookmarkStart w:id="0" w:name="_GoBack"/>
      <w:bookmarkEnd w:id="0"/>
      <w:r w:rsidRPr="00131FF4">
        <w:rPr>
          <w:rFonts w:ascii="Arial" w:hAnsi="Arial" w:cs="Arial"/>
          <w:b w:val="0"/>
          <w:sz w:val="20"/>
        </w:rPr>
        <w:t xml:space="preserve">per </w:t>
      </w:r>
      <w:r w:rsidR="009F671E" w:rsidRPr="00131FF4">
        <w:rPr>
          <w:rFonts w:ascii="Arial" w:hAnsi="Arial" w:cs="Arial"/>
          <w:b w:val="0"/>
          <w:sz w:val="20"/>
        </w:rPr>
        <w:t>la partecipazione al progetto ivi descritto</w:t>
      </w:r>
      <w:r w:rsidRPr="00131FF4">
        <w:rPr>
          <w:rFonts w:ascii="Arial" w:hAnsi="Arial" w:cs="Arial"/>
          <w:b w:val="0"/>
          <w:sz w:val="20"/>
        </w:rPr>
        <w:t xml:space="preserve">. </w:t>
      </w:r>
    </w:p>
    <w:p w14:paraId="554D2F2C" w14:textId="77777777" w:rsidR="00037395" w:rsidRPr="00131FF4" w:rsidRDefault="00037395">
      <w:pPr>
        <w:pStyle w:val="usoboll1"/>
        <w:tabs>
          <w:tab w:val="left" w:pos="284"/>
        </w:tabs>
        <w:spacing w:line="360" w:lineRule="auto"/>
        <w:rPr>
          <w:rFonts w:ascii="Arial" w:hAnsi="Arial" w:cs="Arial"/>
          <w:sz w:val="20"/>
        </w:rPr>
      </w:pPr>
    </w:p>
    <w:p w14:paraId="0D1791CA" w14:textId="77777777" w:rsidR="00037395" w:rsidRPr="00131FF4" w:rsidRDefault="00EF44EF">
      <w:pPr>
        <w:pStyle w:val="usoboll1"/>
        <w:spacing w:line="360" w:lineRule="auto"/>
        <w:rPr>
          <w:rFonts w:ascii="Arial" w:hAnsi="Arial" w:cs="Arial"/>
          <w:sz w:val="20"/>
        </w:rPr>
      </w:pPr>
      <w:r w:rsidRPr="00131FF4">
        <w:rPr>
          <w:rFonts w:ascii="Arial" w:hAnsi="Arial" w:cs="Arial"/>
          <w:sz w:val="20"/>
        </w:rPr>
        <w:t xml:space="preserve">Dichiara inoltre: </w:t>
      </w:r>
    </w:p>
    <w:p w14:paraId="5C40ADF3" w14:textId="77777777" w:rsidR="00037395" w:rsidRPr="00131FF4" w:rsidRDefault="00EF44EF">
      <w:pPr>
        <w:pStyle w:val="usoboll1"/>
        <w:numPr>
          <w:ilvl w:val="0"/>
          <w:numId w:val="2"/>
        </w:numPr>
        <w:tabs>
          <w:tab w:val="left" w:pos="-1876"/>
          <w:tab w:val="left" w:pos="-1440"/>
        </w:tabs>
        <w:spacing w:line="360" w:lineRule="auto"/>
        <w:rPr>
          <w:rFonts w:ascii="Arial" w:hAnsi="Arial" w:cs="Arial"/>
          <w:sz w:val="20"/>
        </w:rPr>
      </w:pPr>
      <w:r w:rsidRPr="00131FF4">
        <w:rPr>
          <w:rFonts w:ascii="Arial" w:hAnsi="Arial" w:cs="Arial"/>
          <w:sz w:val="20"/>
        </w:rPr>
        <w:t xml:space="preserve">di aver preso piena conoscenza dell’Avviso e delle prescrizioni in esso contenute; </w:t>
      </w:r>
    </w:p>
    <w:p w14:paraId="385E2CA1" w14:textId="77777777" w:rsidR="00037395" w:rsidRPr="00131FF4" w:rsidRDefault="00EF44EF">
      <w:pPr>
        <w:pStyle w:val="usoboll1"/>
        <w:numPr>
          <w:ilvl w:val="0"/>
          <w:numId w:val="2"/>
        </w:numPr>
        <w:tabs>
          <w:tab w:val="left" w:pos="-1440"/>
          <w:tab w:val="left" w:pos="-1309"/>
        </w:tabs>
        <w:spacing w:line="360" w:lineRule="auto"/>
        <w:rPr>
          <w:rFonts w:ascii="Arial" w:hAnsi="Arial" w:cs="Arial"/>
          <w:sz w:val="20"/>
        </w:rPr>
      </w:pPr>
      <w:r w:rsidRPr="00131FF4">
        <w:rPr>
          <w:rFonts w:ascii="Arial" w:hAnsi="Arial" w:cs="Arial"/>
          <w:sz w:val="20"/>
        </w:rPr>
        <w:t>di essere informato, ai sensi e per gli effetti dell’art. 13 del D.lgs. 30 giugno 2003, n. 196, che i dati personali raccolti saranno trattati, anche con strumenti informatici, esclusivamente nell’ambito del procedimento per il quale la presente dichiarazione viene resa;</w:t>
      </w:r>
    </w:p>
    <w:p w14:paraId="0FE2DECE" w14:textId="6D307794" w:rsidR="00037395" w:rsidRPr="00131FF4" w:rsidRDefault="00EF44EF">
      <w:pPr>
        <w:pStyle w:val="usoboll1"/>
        <w:numPr>
          <w:ilvl w:val="0"/>
          <w:numId w:val="2"/>
        </w:numPr>
        <w:tabs>
          <w:tab w:val="left" w:pos="-1440"/>
          <w:tab w:val="left" w:pos="-1309"/>
        </w:tabs>
        <w:spacing w:line="360" w:lineRule="auto"/>
        <w:rPr>
          <w:rFonts w:ascii="Arial" w:hAnsi="Arial" w:cs="Arial"/>
          <w:sz w:val="20"/>
        </w:rPr>
      </w:pPr>
      <w:r w:rsidRPr="00131FF4">
        <w:rPr>
          <w:rFonts w:ascii="Arial" w:hAnsi="Arial" w:cs="Arial"/>
          <w:sz w:val="20"/>
        </w:rPr>
        <w:t>di essere consapevole che l’accertamento della non veridicità del contenuto della presente dichiarazione, nonché d</w:t>
      </w:r>
      <w:r w:rsidR="000B2E59" w:rsidRPr="00131FF4">
        <w:rPr>
          <w:rFonts w:ascii="Arial" w:hAnsi="Arial" w:cs="Arial"/>
          <w:sz w:val="20"/>
        </w:rPr>
        <w:t xml:space="preserve">i quelle accluse alla medesima (ALLEGATO B) </w:t>
      </w:r>
      <w:r w:rsidRPr="00131FF4">
        <w:rPr>
          <w:rFonts w:ascii="Arial" w:hAnsi="Arial" w:cs="Arial"/>
          <w:sz w:val="20"/>
        </w:rPr>
        <w:t>comporterà l’esclusione dalla procedura, ovvero, in caso di assegnazione del finanziamento, l’annullamento e/o la revoca dell’assegnazione stessa.</w:t>
      </w:r>
    </w:p>
    <w:p w14:paraId="4C919097" w14:textId="77777777" w:rsidR="002E132A" w:rsidRPr="00131FF4" w:rsidRDefault="002E132A" w:rsidP="002E132A">
      <w:pPr>
        <w:pStyle w:val="usoboll1"/>
        <w:tabs>
          <w:tab w:val="left" w:pos="-1440"/>
          <w:tab w:val="left" w:pos="-1309"/>
        </w:tabs>
        <w:spacing w:line="360" w:lineRule="auto"/>
        <w:rPr>
          <w:rFonts w:ascii="Arial" w:hAnsi="Arial" w:cs="Arial"/>
          <w:sz w:val="20"/>
        </w:rPr>
      </w:pPr>
    </w:p>
    <w:p w14:paraId="0764BFAF" w14:textId="77777777" w:rsidR="002E132A" w:rsidRPr="00131FF4" w:rsidRDefault="002E132A" w:rsidP="002E132A">
      <w:pPr>
        <w:pStyle w:val="usoboll1"/>
        <w:tabs>
          <w:tab w:val="left" w:pos="-1440"/>
          <w:tab w:val="left" w:pos="-1309"/>
        </w:tabs>
        <w:spacing w:line="360" w:lineRule="auto"/>
        <w:rPr>
          <w:rFonts w:ascii="Arial" w:hAnsi="Arial" w:cs="Arial"/>
          <w:sz w:val="20"/>
        </w:rPr>
      </w:pPr>
    </w:p>
    <w:p w14:paraId="0D8A2ECD" w14:textId="4C6C398B" w:rsidR="00037395" w:rsidRPr="00131FF4" w:rsidRDefault="00EF44EF">
      <w:pPr>
        <w:pStyle w:val="usoboll1"/>
        <w:spacing w:line="360" w:lineRule="auto"/>
        <w:rPr>
          <w:rFonts w:ascii="Arial" w:hAnsi="Arial" w:cs="Arial"/>
          <w:sz w:val="20"/>
        </w:rPr>
      </w:pPr>
      <w:r w:rsidRPr="00131FF4">
        <w:rPr>
          <w:rFonts w:ascii="Arial" w:hAnsi="Arial" w:cs="Arial"/>
          <w:sz w:val="20"/>
        </w:rPr>
        <w:t xml:space="preserve">A tal fine allega la seguente documentazione indicata al § </w:t>
      </w:r>
      <w:r w:rsidR="00AD713A" w:rsidRPr="00131FF4">
        <w:rPr>
          <w:rFonts w:ascii="Arial" w:hAnsi="Arial" w:cs="Arial"/>
          <w:sz w:val="20"/>
        </w:rPr>
        <w:t>3</w:t>
      </w:r>
      <w:r w:rsidRPr="00131FF4">
        <w:rPr>
          <w:rFonts w:ascii="Arial" w:hAnsi="Arial" w:cs="Arial"/>
          <w:sz w:val="20"/>
        </w:rPr>
        <w:t xml:space="preserve"> dell’Avviso:</w:t>
      </w:r>
    </w:p>
    <w:p w14:paraId="77685AA7" w14:textId="6BB411A9" w:rsidR="000B2E59" w:rsidRPr="00131FF4" w:rsidRDefault="000B2E59" w:rsidP="000B2E59">
      <w:pPr>
        <w:pStyle w:val="usoboll1"/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 w:rsidRPr="00131FF4">
        <w:rPr>
          <w:rFonts w:ascii="Arial" w:hAnsi="Arial" w:cs="Arial"/>
          <w:sz w:val="20"/>
        </w:rPr>
        <w:lastRenderedPageBreak/>
        <w:t xml:space="preserve">Allegato B </w:t>
      </w:r>
    </w:p>
    <w:p w14:paraId="58E0B2BC" w14:textId="51911789" w:rsidR="00037395" w:rsidRPr="00131FF4" w:rsidRDefault="00CC671A" w:rsidP="000249E3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rFonts w:ascii="Arial" w:hAnsi="Arial" w:cs="Arial"/>
          <w:sz w:val="20"/>
        </w:rPr>
      </w:pPr>
      <w:r w:rsidRPr="00131FF4">
        <w:rPr>
          <w:rFonts w:ascii="Arial" w:hAnsi="Arial" w:cs="Arial"/>
          <w:sz w:val="20"/>
        </w:rPr>
        <w:t>Copia fotostatica di un documento di identità</w:t>
      </w:r>
      <w:r w:rsidR="000249E3" w:rsidRPr="00131FF4">
        <w:rPr>
          <w:rFonts w:ascii="Arial" w:hAnsi="Arial" w:cs="Arial"/>
          <w:sz w:val="20"/>
        </w:rPr>
        <w:t>.</w:t>
      </w:r>
    </w:p>
    <w:p w14:paraId="276E45E4" w14:textId="77777777" w:rsidR="000249E3" w:rsidRPr="00131FF4" w:rsidRDefault="000249E3" w:rsidP="000249E3">
      <w:pPr>
        <w:pStyle w:val="usoboll1"/>
        <w:tabs>
          <w:tab w:val="left" w:pos="340"/>
        </w:tabs>
        <w:spacing w:line="360" w:lineRule="auto"/>
        <w:rPr>
          <w:rFonts w:ascii="Arial" w:hAnsi="Arial" w:cs="Arial"/>
          <w:sz w:val="20"/>
        </w:rPr>
      </w:pPr>
    </w:p>
    <w:p w14:paraId="4C7C0A5A" w14:textId="77777777" w:rsidR="000249E3" w:rsidRPr="00131FF4" w:rsidRDefault="000249E3" w:rsidP="000249E3">
      <w:pPr>
        <w:pStyle w:val="usoboll1"/>
        <w:tabs>
          <w:tab w:val="left" w:pos="340"/>
        </w:tabs>
        <w:spacing w:line="360" w:lineRule="auto"/>
        <w:rPr>
          <w:rFonts w:ascii="Arial" w:hAnsi="Arial" w:cs="Arial"/>
          <w:sz w:val="20"/>
        </w:rPr>
      </w:pPr>
    </w:p>
    <w:p w14:paraId="4DA60652" w14:textId="77777777" w:rsidR="000249E3" w:rsidRPr="00131FF4" w:rsidRDefault="000249E3" w:rsidP="000249E3">
      <w:pPr>
        <w:pStyle w:val="usoboll1"/>
        <w:tabs>
          <w:tab w:val="left" w:pos="340"/>
        </w:tabs>
        <w:spacing w:line="360" w:lineRule="auto"/>
        <w:rPr>
          <w:rFonts w:ascii="Arial" w:hAnsi="Arial" w:cs="Arial"/>
          <w:sz w:val="20"/>
        </w:rPr>
      </w:pPr>
    </w:p>
    <w:p w14:paraId="754D59A4" w14:textId="77777777" w:rsidR="000249E3" w:rsidRPr="00131FF4" w:rsidRDefault="000249E3" w:rsidP="000249E3">
      <w:pPr>
        <w:pStyle w:val="usoboll1"/>
        <w:tabs>
          <w:tab w:val="left" w:pos="340"/>
        </w:tabs>
        <w:spacing w:line="360" w:lineRule="auto"/>
        <w:rPr>
          <w:rFonts w:ascii="Arial" w:hAnsi="Arial" w:cs="Arial"/>
          <w:sz w:val="20"/>
        </w:rPr>
      </w:pPr>
    </w:p>
    <w:p w14:paraId="3374F153" w14:textId="77777777" w:rsidR="000249E3" w:rsidRPr="00131FF4" w:rsidRDefault="000249E3" w:rsidP="000249E3">
      <w:pPr>
        <w:pStyle w:val="usoboll1"/>
        <w:tabs>
          <w:tab w:val="left" w:pos="340"/>
        </w:tabs>
        <w:spacing w:line="360" w:lineRule="auto"/>
        <w:rPr>
          <w:rFonts w:ascii="Arial" w:hAnsi="Arial" w:cs="Arial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3284"/>
        <w:gridCol w:w="3284"/>
      </w:tblGrid>
      <w:tr w:rsidR="00037395" w:rsidRPr="00131FF4" w14:paraId="08D2CFA0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5AE6A" w14:textId="77777777" w:rsidR="00037395" w:rsidRPr="00131FF4" w:rsidRDefault="00EF44EF">
            <w:pPr>
              <w:pStyle w:val="Titolo"/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131FF4">
              <w:rPr>
                <w:rFonts w:ascii="Arial" w:hAnsi="Arial" w:cs="Arial"/>
                <w:b w:val="0"/>
                <w:sz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0E35D" w14:textId="77777777" w:rsidR="00037395" w:rsidRPr="00131FF4" w:rsidRDefault="00037395">
            <w:pPr>
              <w:pStyle w:val="Titolo"/>
              <w:spacing w:line="36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F2BDE" w14:textId="77777777" w:rsidR="00037395" w:rsidRPr="00131FF4" w:rsidRDefault="00EF44EF">
            <w:pPr>
              <w:pStyle w:val="Titolo"/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131FF4">
              <w:rPr>
                <w:rFonts w:ascii="Arial" w:hAnsi="Arial" w:cs="Arial"/>
                <w:b w:val="0"/>
                <w:sz w:val="20"/>
              </w:rPr>
              <w:t>______________________</w:t>
            </w:r>
          </w:p>
        </w:tc>
      </w:tr>
      <w:tr w:rsidR="00037395" w:rsidRPr="00131FF4" w14:paraId="443E6D16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3D6CA" w14:textId="77777777" w:rsidR="00037395" w:rsidRPr="00131FF4" w:rsidRDefault="00EF44EF">
            <w:pPr>
              <w:pStyle w:val="Titolo"/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131FF4">
              <w:rPr>
                <w:rFonts w:ascii="Arial" w:hAnsi="Arial" w:cs="Arial"/>
                <w:b w:val="0"/>
                <w:sz w:val="20"/>
              </w:rPr>
              <w:t>( 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3B68F" w14:textId="77777777" w:rsidR="00037395" w:rsidRPr="00131FF4" w:rsidRDefault="00037395">
            <w:pPr>
              <w:pStyle w:val="Titolo"/>
              <w:spacing w:line="36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F681C" w14:textId="77777777" w:rsidR="00037395" w:rsidRPr="00131FF4" w:rsidRDefault="00EF44EF">
            <w:pPr>
              <w:pStyle w:val="Titolo"/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131FF4">
              <w:rPr>
                <w:rFonts w:ascii="Arial" w:hAnsi="Arial" w:cs="Arial"/>
                <w:b w:val="0"/>
                <w:sz w:val="20"/>
              </w:rPr>
              <w:t xml:space="preserve">Il Legale Rappresentante </w:t>
            </w:r>
          </w:p>
          <w:p w14:paraId="08C9E40D" w14:textId="77777777" w:rsidR="00037395" w:rsidRPr="00131FF4" w:rsidRDefault="00037395">
            <w:pPr>
              <w:pStyle w:val="Titolo"/>
              <w:spacing w:line="36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37395" w:rsidRPr="00131FF4" w14:paraId="1A6D5DC3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BBED5" w14:textId="77777777" w:rsidR="00037395" w:rsidRPr="00131FF4" w:rsidRDefault="00037395">
            <w:pPr>
              <w:pStyle w:val="Titolo"/>
              <w:spacing w:line="36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4C30D" w14:textId="77777777" w:rsidR="00037395" w:rsidRPr="00131FF4" w:rsidRDefault="00037395">
            <w:pPr>
              <w:pStyle w:val="Titolo"/>
              <w:spacing w:line="36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BA31C" w14:textId="77777777" w:rsidR="00037395" w:rsidRPr="00131FF4" w:rsidRDefault="00EF44EF">
            <w:pPr>
              <w:pStyle w:val="Titolo"/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131FF4">
              <w:rPr>
                <w:rFonts w:ascii="Arial" w:hAnsi="Arial" w:cs="Arial"/>
                <w:b w:val="0"/>
                <w:sz w:val="20"/>
              </w:rPr>
              <w:t>(Timbro e firma)</w:t>
            </w:r>
          </w:p>
        </w:tc>
      </w:tr>
    </w:tbl>
    <w:p w14:paraId="70B2CD97" w14:textId="77777777" w:rsidR="00037395" w:rsidRPr="00131FF4" w:rsidRDefault="00037395">
      <w:pPr>
        <w:spacing w:line="360" w:lineRule="auto"/>
        <w:jc w:val="center"/>
        <w:rPr>
          <w:rFonts w:ascii="Arial" w:hAnsi="Arial" w:cs="Arial"/>
          <w:i/>
          <w:sz w:val="20"/>
          <w:u w:val="single"/>
        </w:rPr>
      </w:pPr>
    </w:p>
    <w:p w14:paraId="16860C33" w14:textId="77777777" w:rsidR="00037395" w:rsidRPr="00131FF4" w:rsidRDefault="00037395">
      <w:pPr>
        <w:spacing w:line="480" w:lineRule="exact"/>
        <w:jc w:val="center"/>
        <w:rPr>
          <w:rFonts w:ascii="Arial" w:hAnsi="Arial" w:cs="Arial"/>
          <w:i/>
          <w:sz w:val="20"/>
          <w:u w:val="single"/>
        </w:rPr>
      </w:pPr>
    </w:p>
    <w:p w14:paraId="6FA918D5" w14:textId="77777777" w:rsidR="000249E3" w:rsidRPr="00131FF4" w:rsidRDefault="000249E3">
      <w:pPr>
        <w:spacing w:line="480" w:lineRule="exact"/>
        <w:jc w:val="center"/>
        <w:rPr>
          <w:rFonts w:ascii="Arial" w:hAnsi="Arial" w:cs="Arial"/>
          <w:i/>
          <w:sz w:val="20"/>
          <w:u w:val="single"/>
        </w:rPr>
      </w:pPr>
    </w:p>
    <w:p w14:paraId="06F098DB" w14:textId="77777777" w:rsidR="009A1FA6" w:rsidRPr="00131FF4" w:rsidRDefault="009A1FA6" w:rsidP="009A1FA6">
      <w:pPr>
        <w:tabs>
          <w:tab w:val="left" w:pos="4962"/>
        </w:tabs>
        <w:jc w:val="right"/>
        <w:rPr>
          <w:rFonts w:ascii="Arial" w:eastAsia="Calibri" w:hAnsi="Arial" w:cs="Arial"/>
          <w:sz w:val="20"/>
        </w:rPr>
      </w:pPr>
    </w:p>
    <w:p w14:paraId="5724CC65" w14:textId="77777777" w:rsidR="009A1FA6" w:rsidRPr="00131FF4" w:rsidRDefault="009A1FA6" w:rsidP="009A1FA6">
      <w:pPr>
        <w:ind w:right="339"/>
        <w:rPr>
          <w:rFonts w:ascii="Arial" w:hAnsi="Arial" w:cs="Arial"/>
          <w:color w:val="000000"/>
          <w:sz w:val="16"/>
          <w:szCs w:val="16"/>
        </w:rPr>
      </w:pPr>
      <w:r w:rsidRPr="00131FF4">
        <w:rPr>
          <w:rFonts w:ascii="Arial" w:hAnsi="Arial" w:cs="Arial"/>
          <w:color w:val="000000"/>
          <w:sz w:val="16"/>
          <w:szCs w:val="16"/>
        </w:rPr>
        <w:t xml:space="preserve">Documento informatico firmato digitalmente ai sensi del T.U. 445/2000, del D. </w:t>
      </w:r>
      <w:proofErr w:type="spellStart"/>
      <w:r w:rsidRPr="00131FF4">
        <w:rPr>
          <w:rFonts w:ascii="Arial" w:hAnsi="Arial" w:cs="Arial"/>
          <w:color w:val="000000"/>
          <w:sz w:val="16"/>
          <w:szCs w:val="16"/>
        </w:rPr>
        <w:t>Lgs</w:t>
      </w:r>
      <w:proofErr w:type="spellEnd"/>
      <w:r w:rsidRPr="00131FF4">
        <w:rPr>
          <w:rFonts w:ascii="Arial" w:hAnsi="Arial" w:cs="Arial"/>
          <w:color w:val="000000"/>
          <w:sz w:val="16"/>
          <w:szCs w:val="16"/>
        </w:rPr>
        <w:t>. 82/2005 e rispettive norme collegate, il quale sostituisce il documento cartaceo e la firma autografa</w:t>
      </w:r>
    </w:p>
    <w:p w14:paraId="2F8EBB33" w14:textId="77777777" w:rsidR="00037395" w:rsidRPr="00131FF4" w:rsidRDefault="00037395" w:rsidP="009A1FA6">
      <w:pPr>
        <w:spacing w:line="480" w:lineRule="exact"/>
        <w:rPr>
          <w:rFonts w:ascii="Arial" w:hAnsi="Arial" w:cs="Arial"/>
          <w:i/>
          <w:sz w:val="20"/>
          <w:u w:val="single"/>
        </w:rPr>
      </w:pPr>
    </w:p>
    <w:p w14:paraId="11B04F9F" w14:textId="77777777" w:rsidR="00037395" w:rsidRPr="00131FF4" w:rsidRDefault="00EF44EF">
      <w:pPr>
        <w:spacing w:line="480" w:lineRule="exact"/>
        <w:jc w:val="center"/>
        <w:rPr>
          <w:rFonts w:ascii="Arial" w:hAnsi="Arial" w:cs="Arial"/>
        </w:rPr>
      </w:pPr>
      <w:r w:rsidRPr="00131FF4">
        <w:rPr>
          <w:rFonts w:ascii="Arial" w:hAnsi="Arial" w:cs="Arial"/>
          <w:i/>
          <w:sz w:val="20"/>
          <w:u w:val="single"/>
        </w:rPr>
        <w:t>AVVERTENZE</w:t>
      </w:r>
      <w:r w:rsidRPr="00131FF4">
        <w:rPr>
          <w:rFonts w:ascii="Arial" w:hAnsi="Arial" w:cs="Arial"/>
          <w:i/>
          <w:sz w:val="20"/>
        </w:rPr>
        <w:t xml:space="preserve">: </w:t>
      </w:r>
    </w:p>
    <w:p w14:paraId="33EB542A" w14:textId="77777777" w:rsidR="00037395" w:rsidRPr="00131FF4" w:rsidRDefault="00EF44EF">
      <w:pPr>
        <w:spacing w:line="480" w:lineRule="exact"/>
        <w:jc w:val="both"/>
        <w:rPr>
          <w:rFonts w:ascii="Arial" w:hAnsi="Arial" w:cs="Arial"/>
          <w:i/>
          <w:sz w:val="20"/>
        </w:rPr>
      </w:pPr>
      <w:r w:rsidRPr="00131FF4">
        <w:rPr>
          <w:rFonts w:ascii="Arial" w:hAnsi="Arial" w:cs="Arial"/>
          <w:i/>
          <w:sz w:val="20"/>
        </w:rPr>
        <w:t xml:space="preserve">La presente domanda deve essere prodotta unitamente a copia fotostatica non autenticata di un documento di identità del sottoscrittore, in corso di validità, ai sensi dell’art. 38 D.P.R. n. 445/2000. </w:t>
      </w:r>
    </w:p>
    <w:p w14:paraId="66089B15" w14:textId="77777777" w:rsidR="00037395" w:rsidRPr="00131FF4" w:rsidRDefault="00037395">
      <w:pPr>
        <w:pStyle w:val="Titolo"/>
        <w:jc w:val="both"/>
        <w:rPr>
          <w:rFonts w:ascii="Arial" w:hAnsi="Arial" w:cs="Arial"/>
          <w:b w:val="0"/>
          <w:sz w:val="20"/>
        </w:rPr>
      </w:pPr>
    </w:p>
    <w:p w14:paraId="73326DEF" w14:textId="77777777" w:rsidR="00037395" w:rsidRDefault="00037395">
      <w:pPr>
        <w:pStyle w:val="Titolo"/>
        <w:jc w:val="both"/>
        <w:rPr>
          <w:rFonts w:ascii="Tahoma" w:hAnsi="Tahoma" w:cs="Tahoma"/>
          <w:b w:val="0"/>
          <w:sz w:val="20"/>
        </w:rPr>
      </w:pPr>
    </w:p>
    <w:sectPr w:rsidR="00037395">
      <w:headerReference w:type="first" r:id="rId9"/>
      <w:pgSz w:w="11906" w:h="16838"/>
      <w:pgMar w:top="1418" w:right="1134" w:bottom="1134" w:left="1134" w:header="720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94E049" w16cid:durableId="1F97C450"/>
  <w16cid:commentId w16cid:paraId="13BB5AF3" w16cid:durableId="1F9D1D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A5C8E" w14:textId="77777777" w:rsidR="00642C1C" w:rsidRDefault="00642C1C">
      <w:r>
        <w:separator/>
      </w:r>
    </w:p>
  </w:endnote>
  <w:endnote w:type="continuationSeparator" w:id="0">
    <w:p w14:paraId="2F214543" w14:textId="77777777" w:rsidR="00642C1C" w:rsidRDefault="0064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8CA66" w14:textId="77777777" w:rsidR="00642C1C" w:rsidRDefault="00642C1C">
      <w:r>
        <w:rPr>
          <w:color w:val="000000"/>
        </w:rPr>
        <w:separator/>
      </w:r>
    </w:p>
  </w:footnote>
  <w:footnote w:type="continuationSeparator" w:id="0">
    <w:p w14:paraId="507E2DBD" w14:textId="77777777" w:rsidR="00642C1C" w:rsidRDefault="00642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D78E6" w14:textId="77777777" w:rsidR="00254C3D" w:rsidRDefault="00290B36" w:rsidP="000127A3">
    <w:pPr>
      <w:ind w:right="144"/>
      <w:jc w:val="both"/>
      <w:rPr>
        <w:b/>
        <w:smallCaps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44D"/>
    <w:multiLevelType w:val="multilevel"/>
    <w:tmpl w:val="C3FAD6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50546"/>
    <w:multiLevelType w:val="multilevel"/>
    <w:tmpl w:val="D7B60A58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02F04FC"/>
    <w:multiLevelType w:val="multilevel"/>
    <w:tmpl w:val="ACEEC7E8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87"/>
    <w:rsid w:val="00005177"/>
    <w:rsid w:val="000127A3"/>
    <w:rsid w:val="000249E3"/>
    <w:rsid w:val="00037395"/>
    <w:rsid w:val="000B2E59"/>
    <w:rsid w:val="00131FF4"/>
    <w:rsid w:val="0016171D"/>
    <w:rsid w:val="00194AC3"/>
    <w:rsid w:val="001971A1"/>
    <w:rsid w:val="00273CB5"/>
    <w:rsid w:val="002E132A"/>
    <w:rsid w:val="00427D18"/>
    <w:rsid w:val="00475C47"/>
    <w:rsid w:val="006016ED"/>
    <w:rsid w:val="00642C1C"/>
    <w:rsid w:val="0064783F"/>
    <w:rsid w:val="007E2EE8"/>
    <w:rsid w:val="009A1FA6"/>
    <w:rsid w:val="009F671E"/>
    <w:rsid w:val="00AD713A"/>
    <w:rsid w:val="00C50F8C"/>
    <w:rsid w:val="00CC671A"/>
    <w:rsid w:val="00DC0BCC"/>
    <w:rsid w:val="00EF44EF"/>
    <w:rsid w:val="00F7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F03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mported-Normale">
    <w:name w:val="imported-Normale"/>
    <w:rsid w:val="000127A3"/>
    <w:pPr>
      <w:suppressAutoHyphens/>
      <w:autoSpaceDN/>
      <w:textAlignment w:val="auto"/>
    </w:pPr>
    <w:rPr>
      <w:rFonts w:eastAsia="Arial Unicode MS"/>
      <w:color w:val="000000"/>
      <w:sz w:val="24"/>
      <w:lang w:val="en-US" w:eastAsia="zh-CN"/>
    </w:rPr>
  </w:style>
  <w:style w:type="paragraph" w:customStyle="1" w:styleId="Normale1">
    <w:name w:val="Normale1"/>
    <w:uiPriority w:val="99"/>
    <w:rsid w:val="000127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autoSpaceDN/>
      <w:spacing w:after="200" w:line="276" w:lineRule="auto"/>
      <w:textAlignment w:val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9F67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671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671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67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6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mported-Normale">
    <w:name w:val="imported-Normale"/>
    <w:rsid w:val="000127A3"/>
    <w:pPr>
      <w:suppressAutoHyphens/>
      <w:autoSpaceDN/>
      <w:textAlignment w:val="auto"/>
    </w:pPr>
    <w:rPr>
      <w:rFonts w:eastAsia="Arial Unicode MS"/>
      <w:color w:val="000000"/>
      <w:sz w:val="24"/>
      <w:lang w:val="en-US" w:eastAsia="zh-CN"/>
    </w:rPr>
  </w:style>
  <w:style w:type="paragraph" w:customStyle="1" w:styleId="Normale1">
    <w:name w:val="Normale1"/>
    <w:uiPriority w:val="99"/>
    <w:rsid w:val="000127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autoSpaceDN/>
      <w:spacing w:after="200" w:line="276" w:lineRule="auto"/>
      <w:textAlignment w:val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9F67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671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671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67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6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r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distasio\Dropbox\FiL\Atti\manifestazione%20e%20accordo\Bozza_Modello_A_Avviso_1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Bozza_Modello_A_Avviso_1_2017.dotx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Microsoft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marghe</dc:creator>
  <cp:lastModifiedBy>ragghianti</cp:lastModifiedBy>
  <cp:revision>2</cp:revision>
  <cp:lastPrinted>2013-10-16T11:28:00Z</cp:lastPrinted>
  <dcterms:created xsi:type="dcterms:W3CDTF">2019-01-31T13:04:00Z</dcterms:created>
  <dcterms:modified xsi:type="dcterms:W3CDTF">2019-01-31T13:04:00Z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