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80EC" w14:textId="77777777" w:rsidR="00037395" w:rsidRDefault="00037395" w:rsidP="005F4572">
      <w:pPr>
        <w:pStyle w:val="Sottotitolo"/>
      </w:pPr>
    </w:p>
    <w:p w14:paraId="7B3CAE47" w14:textId="77777777" w:rsidR="00037395" w:rsidRDefault="00037395">
      <w:pPr>
        <w:pStyle w:val="Titolo"/>
        <w:ind w:left="4248" w:hanging="4390"/>
        <w:jc w:val="both"/>
        <w:rPr>
          <w:rFonts w:ascii="Tahoma" w:hAnsi="Tahoma" w:cs="Tahoma"/>
          <w:b w:val="0"/>
          <w:sz w:val="20"/>
        </w:rPr>
      </w:pPr>
    </w:p>
    <w:p w14:paraId="61F6E41C" w14:textId="77777777" w:rsidR="000127A3" w:rsidRDefault="000127A3">
      <w:pPr>
        <w:pStyle w:val="Titolo"/>
        <w:ind w:left="5103" w:firstLine="5"/>
        <w:jc w:val="left"/>
        <w:rPr>
          <w:rFonts w:ascii="Tahoma" w:hAnsi="Tahoma" w:cs="Tahoma"/>
          <w:b w:val="0"/>
          <w:sz w:val="20"/>
        </w:rPr>
      </w:pPr>
      <w:r w:rsidRPr="000127A3">
        <w:rPr>
          <w:rFonts w:ascii="Tahoma" w:hAnsi="Tahoma" w:cs="Tahoma"/>
          <w:b w:val="0"/>
          <w:sz w:val="20"/>
        </w:rPr>
        <w:t xml:space="preserve">All’Istituto Nazionale di Documentazione, Innovazione e Ricerca Educativa (Indire) </w:t>
      </w:r>
    </w:p>
    <w:p w14:paraId="5799EC00" w14:textId="77777777" w:rsidR="00037395" w:rsidRDefault="000127A3">
      <w:pPr>
        <w:pStyle w:val="Titolo"/>
        <w:ind w:left="5103" w:firstLine="5"/>
        <w:jc w:val="left"/>
        <w:rPr>
          <w:rFonts w:ascii="Tahoma" w:hAnsi="Tahoma" w:cs="Tahoma"/>
          <w:b w:val="0"/>
          <w:sz w:val="20"/>
        </w:rPr>
      </w:pPr>
      <w:r w:rsidRPr="000127A3">
        <w:rPr>
          <w:rFonts w:ascii="Tahoma" w:hAnsi="Tahoma" w:cs="Tahoma"/>
          <w:b w:val="0"/>
          <w:sz w:val="20"/>
        </w:rPr>
        <w:t>Via Buonarroti, 10 50122 Firenze</w:t>
      </w:r>
      <w:r w:rsidR="00EF44EF">
        <w:rPr>
          <w:rFonts w:ascii="Tahoma" w:hAnsi="Tahoma" w:cs="Tahoma"/>
          <w:b w:val="0"/>
          <w:sz w:val="20"/>
        </w:rPr>
        <w:t xml:space="preserve"> </w:t>
      </w:r>
    </w:p>
    <w:p w14:paraId="46FF9012" w14:textId="77777777" w:rsidR="00037395" w:rsidRDefault="00EF44EF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14:paraId="5546D4BC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195C141B" w14:textId="77777777" w:rsidR="000127A3" w:rsidRDefault="000127A3" w:rsidP="000127A3">
      <w:pPr>
        <w:pStyle w:val="Titolo"/>
        <w:ind w:left="992" w:hanging="99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ALLEGATO A – ISTANZA DI PARTECIPAZIONE</w:t>
      </w:r>
    </w:p>
    <w:p w14:paraId="1C4CE247" w14:textId="77777777" w:rsidR="002E132A" w:rsidRDefault="002E132A" w:rsidP="000127A3">
      <w:pPr>
        <w:pStyle w:val="Titolo"/>
        <w:ind w:left="992" w:hanging="992"/>
        <w:rPr>
          <w:rFonts w:ascii="Tahoma" w:hAnsi="Tahoma" w:cs="Tahoma"/>
          <w:sz w:val="20"/>
        </w:rPr>
      </w:pPr>
    </w:p>
    <w:p w14:paraId="7C7C012F" w14:textId="77777777" w:rsidR="00037395" w:rsidRDefault="00037395">
      <w:pPr>
        <w:pStyle w:val="Titolo"/>
        <w:ind w:left="992" w:hanging="992"/>
        <w:jc w:val="both"/>
        <w:rPr>
          <w:rFonts w:ascii="Tahoma" w:hAnsi="Tahoma" w:cs="Tahoma"/>
          <w:sz w:val="20"/>
        </w:rPr>
      </w:pPr>
    </w:p>
    <w:p w14:paraId="2A159631" w14:textId="29E1B650" w:rsidR="00F62D82" w:rsidRDefault="00F62D82" w:rsidP="00F62D82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Avviso pubblico per individuazione di un elenco di scuole con le quali attivare forme di collaborazione finalizzate ad attività di ricerca e sperimentazione del progetto “HLD –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Healthy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Linguistic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Diet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”, nell’ambito della ricerca </w:t>
      </w:r>
      <w:r>
        <w:rPr>
          <w:rFonts w:ascii="Arial" w:eastAsia="Arial" w:hAnsi="Arial" w:cs="Arial"/>
          <w:b/>
          <w:sz w:val="20"/>
        </w:rPr>
        <w:t>“Insegnare/apprendere le lingue nella scuola del XXI secolo” -</w:t>
      </w:r>
      <w:r>
        <w:rPr>
          <w:rFonts w:ascii="Arial" w:eastAsia="Arial" w:hAnsi="Arial" w:cs="Arial"/>
          <w:b/>
          <w:color w:val="000000"/>
          <w:sz w:val="20"/>
        </w:rPr>
        <w:t xml:space="preserve"> Struttura di ricerca 1:</w:t>
      </w:r>
      <w:r>
        <w:rPr>
          <w:rFonts w:ascii="Arial" w:eastAsia="Arial" w:hAnsi="Arial" w:cs="Arial"/>
          <w:b/>
          <w:sz w:val="20"/>
        </w:rPr>
        <w:t xml:space="preserve"> “Didattica laboratoriale ed innovazione del curricolo nell’area linguistico-umanistica”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CUP: </w:t>
      </w:r>
      <w:r w:rsidR="007B0154" w:rsidRPr="007B0154">
        <w:rPr>
          <w:rFonts w:ascii="Arial" w:hAnsi="Arial" w:cs="Arial"/>
          <w:b/>
          <w:color w:val="000000"/>
          <w:sz w:val="20"/>
        </w:rPr>
        <w:t>B54119005320001</w:t>
      </w:r>
      <w:r>
        <w:rPr>
          <w:rFonts w:ascii="Arial" w:eastAsia="Arial" w:hAnsi="Arial" w:cs="Arial"/>
          <w:sz w:val="20"/>
        </w:rPr>
        <w:t>.</w:t>
      </w:r>
    </w:p>
    <w:p w14:paraId="72637166" w14:textId="77777777" w:rsidR="000127A3" w:rsidRDefault="000127A3" w:rsidP="000127A3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C024E16" w14:textId="77777777" w:rsidR="000127A3" w:rsidRPr="002B39E4" w:rsidRDefault="000127A3" w:rsidP="000127A3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  <w:bookmarkStart w:id="0" w:name="_GoBack"/>
      <w:bookmarkEnd w:id="0"/>
    </w:p>
    <w:p w14:paraId="2F7AA1E5" w14:textId="77777777" w:rsidR="00037395" w:rsidRDefault="00EF44E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0EA1AA6E" w14:textId="48F98E57" w:rsidR="00037395" w:rsidRPr="006016ED" w:rsidRDefault="00EF44EF">
      <w:pPr>
        <w:pStyle w:val="usoboll1"/>
        <w:spacing w:line="360" w:lineRule="auto"/>
        <w:rPr>
          <w:rFonts w:ascii="Tahoma" w:hAnsi="Tahoma" w:cs="Tahoma"/>
          <w:sz w:val="20"/>
          <w:highlight w:val="yellow"/>
        </w:rPr>
      </w:pPr>
      <w:proofErr w:type="gramStart"/>
      <w:r>
        <w:rPr>
          <w:rFonts w:ascii="Tahoma" w:hAnsi="Tahoma" w:cs="Tahoma"/>
          <w:sz w:val="20"/>
        </w:rPr>
        <w:t>codice</w:t>
      </w:r>
      <w:proofErr w:type="gramEnd"/>
      <w:r>
        <w:rPr>
          <w:rFonts w:ascii="Tahoma" w:hAnsi="Tahoma" w:cs="Tahoma"/>
          <w:sz w:val="20"/>
        </w:rPr>
        <w:t xml:space="preserve"> fiscale ________________________________, </w:t>
      </w:r>
      <w:r w:rsidR="002E132A">
        <w:rPr>
          <w:rFonts w:ascii="Tahoma" w:hAnsi="Tahoma" w:cs="Tahoma"/>
          <w:sz w:val="20"/>
        </w:rPr>
        <w:t>in qualità di Dirigente Scolastico dell’Istituto Onnicomprensivo (denominazione) ____________________</w:t>
      </w:r>
      <w:r>
        <w:rPr>
          <w:rFonts w:ascii="Tahoma" w:hAnsi="Tahoma" w:cs="Tahoma"/>
          <w:sz w:val="20"/>
        </w:rPr>
        <w:t xml:space="preserve">_______________________________________, </w:t>
      </w:r>
      <w:r w:rsidR="002E132A" w:rsidRPr="009F671E">
        <w:rPr>
          <w:rFonts w:ascii="Tahoma" w:hAnsi="Tahoma" w:cs="Tahoma"/>
          <w:sz w:val="20"/>
        </w:rPr>
        <w:t>con sede legale in ____________________</w:t>
      </w:r>
      <w:r w:rsidR="002E132A">
        <w:rPr>
          <w:rFonts w:ascii="Tahoma" w:hAnsi="Tahoma" w:cs="Tahoma"/>
          <w:sz w:val="20"/>
        </w:rPr>
        <w:t>_____</w:t>
      </w:r>
      <w:r w:rsidR="002E132A" w:rsidRPr="009F671E">
        <w:rPr>
          <w:rFonts w:ascii="Tahoma" w:hAnsi="Tahoma" w:cs="Tahoma"/>
          <w:sz w:val="20"/>
        </w:rPr>
        <w:t xml:space="preserve">______, Via </w:t>
      </w:r>
      <w:r w:rsidR="002E132A">
        <w:rPr>
          <w:rFonts w:ascii="Tahoma" w:hAnsi="Tahoma" w:cs="Tahoma"/>
          <w:sz w:val="20"/>
        </w:rPr>
        <w:t xml:space="preserve">_______________________________ n° ____, </w:t>
      </w:r>
      <w:r w:rsidR="002E132A" w:rsidRPr="009F671E">
        <w:rPr>
          <w:rFonts w:ascii="Tahoma" w:hAnsi="Tahoma" w:cs="Tahoma"/>
          <w:sz w:val="20"/>
        </w:rPr>
        <w:t>codice fiscale</w:t>
      </w:r>
      <w:r w:rsidR="000249E3">
        <w:rPr>
          <w:rFonts w:ascii="Tahoma" w:hAnsi="Tahoma" w:cs="Tahoma"/>
          <w:sz w:val="20"/>
        </w:rPr>
        <w:t xml:space="preserve"> (Istituto)</w:t>
      </w:r>
      <w:r w:rsidR="002E132A" w:rsidRPr="009F671E">
        <w:rPr>
          <w:rFonts w:ascii="Tahoma" w:hAnsi="Tahoma" w:cs="Tahoma"/>
          <w:sz w:val="20"/>
        </w:rPr>
        <w:t xml:space="preserve"> _____________________________ </w:t>
      </w:r>
      <w:r w:rsidR="002E132A">
        <w:rPr>
          <w:rFonts w:ascii="Tahoma" w:hAnsi="Tahoma" w:cs="Tahoma"/>
          <w:sz w:val="20"/>
        </w:rPr>
        <w:t xml:space="preserve">, sito internet _________________________________ , </w:t>
      </w:r>
      <w:r>
        <w:rPr>
          <w:rFonts w:ascii="Tahoma" w:hAnsi="Tahoma" w:cs="Tahoma"/>
          <w:sz w:val="20"/>
        </w:rPr>
        <w:t xml:space="preserve">e-mail _______________________________________ tel. </w:t>
      </w:r>
      <w:r w:rsidRPr="009F671E">
        <w:rPr>
          <w:rFonts w:ascii="Tahoma" w:hAnsi="Tahoma" w:cs="Tahoma"/>
          <w:sz w:val="20"/>
        </w:rPr>
        <w:t>_________________________</w:t>
      </w:r>
      <w:r w:rsidR="002E132A">
        <w:rPr>
          <w:rFonts w:ascii="Tahoma" w:hAnsi="Tahoma" w:cs="Tahoma"/>
          <w:sz w:val="20"/>
        </w:rPr>
        <w:t>_________</w:t>
      </w:r>
      <w:r w:rsidRPr="009F671E">
        <w:rPr>
          <w:rFonts w:ascii="Tahoma" w:hAnsi="Tahoma" w:cs="Tahoma"/>
          <w:sz w:val="20"/>
        </w:rPr>
        <w:t>;</w:t>
      </w:r>
    </w:p>
    <w:p w14:paraId="7275B00F" w14:textId="0EF2D86B" w:rsidR="00037395" w:rsidRPr="00F77487" w:rsidRDefault="00037395" w:rsidP="002E132A">
      <w:pPr>
        <w:pStyle w:val="usoboll1"/>
        <w:tabs>
          <w:tab w:val="left" w:pos="851"/>
        </w:tabs>
        <w:spacing w:line="360" w:lineRule="auto"/>
        <w:rPr>
          <w:rFonts w:ascii="Tahoma" w:hAnsi="Tahoma" w:cs="Tahoma"/>
          <w:strike/>
          <w:sz w:val="20"/>
        </w:rPr>
      </w:pPr>
    </w:p>
    <w:p w14:paraId="27F0332D" w14:textId="77777777" w:rsidR="00037395" w:rsidRDefault="00EF44EF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ai</w:t>
      </w:r>
      <w:proofErr w:type="gramEnd"/>
      <w:r>
        <w:rPr>
          <w:rFonts w:ascii="Tahoma" w:hAnsi="Tahoma" w:cs="Tahoma"/>
          <w:sz w:val="20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4ACA06DB" w14:textId="77777777" w:rsidR="002E132A" w:rsidRDefault="002E132A">
      <w:pPr>
        <w:pStyle w:val="usoboll1"/>
        <w:spacing w:line="360" w:lineRule="auto"/>
        <w:rPr>
          <w:rFonts w:ascii="Tahoma" w:hAnsi="Tahoma" w:cs="Tahoma"/>
          <w:sz w:val="20"/>
        </w:rPr>
      </w:pPr>
    </w:p>
    <w:p w14:paraId="44E80569" w14:textId="77777777" w:rsidR="00037395" w:rsidRDefault="00EF44EF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14:paraId="4375E131" w14:textId="77777777" w:rsidR="002E132A" w:rsidRDefault="002E132A">
      <w:pPr>
        <w:pStyle w:val="Titolo"/>
        <w:spacing w:line="360" w:lineRule="auto"/>
        <w:rPr>
          <w:rFonts w:ascii="Tahoma" w:hAnsi="Tahoma" w:cs="Tahoma"/>
          <w:sz w:val="20"/>
        </w:rPr>
      </w:pPr>
    </w:p>
    <w:p w14:paraId="1424729A" w14:textId="75CDFC25" w:rsidR="00037395" w:rsidRDefault="00EF44EF">
      <w:pPr>
        <w:pStyle w:val="Titolo"/>
        <w:spacing w:line="360" w:lineRule="auto"/>
        <w:jc w:val="both"/>
      </w:pPr>
      <w:proofErr w:type="gramStart"/>
      <w:r>
        <w:rPr>
          <w:rFonts w:ascii="Tahoma" w:hAnsi="Tahoma" w:cs="Tahoma"/>
          <w:b w:val="0"/>
          <w:sz w:val="20"/>
        </w:rPr>
        <w:t>di</w:t>
      </w:r>
      <w:proofErr w:type="gramEnd"/>
      <w:r>
        <w:rPr>
          <w:rFonts w:ascii="Tahoma" w:hAnsi="Tahoma" w:cs="Tahoma"/>
          <w:b w:val="0"/>
          <w:sz w:val="20"/>
        </w:rPr>
        <w:t xml:space="preserve"> accedere all</w:t>
      </w:r>
      <w:r w:rsidR="006016ED">
        <w:rPr>
          <w:rFonts w:ascii="Tahoma" w:hAnsi="Tahoma" w:cs="Tahoma"/>
          <w:b w:val="0"/>
          <w:sz w:val="20"/>
        </w:rPr>
        <w:t xml:space="preserve">a selezione </w:t>
      </w:r>
      <w:r>
        <w:rPr>
          <w:rFonts w:ascii="Tahoma" w:hAnsi="Tahoma" w:cs="Tahoma"/>
          <w:b w:val="0"/>
          <w:sz w:val="20"/>
        </w:rPr>
        <w:t>pubblic</w:t>
      </w:r>
      <w:r w:rsidR="006016ED">
        <w:rPr>
          <w:rFonts w:ascii="Tahoma" w:hAnsi="Tahoma" w:cs="Tahoma"/>
          <w:b w:val="0"/>
          <w:sz w:val="20"/>
        </w:rPr>
        <w:t>a</w:t>
      </w:r>
      <w:r>
        <w:rPr>
          <w:rFonts w:ascii="Tahoma" w:hAnsi="Tahoma" w:cs="Tahoma"/>
          <w:b w:val="0"/>
          <w:sz w:val="20"/>
        </w:rPr>
        <w:t xml:space="preserve"> di cui all’Avviso pubblicato sul sito internet </w:t>
      </w:r>
      <w:hyperlink r:id="rId7" w:history="1">
        <w:r w:rsidR="006016ED" w:rsidRPr="000B3A62">
          <w:rPr>
            <w:rStyle w:val="Collegamentoipertestuale"/>
            <w:rFonts w:ascii="Tahoma" w:hAnsi="Tahoma" w:cs="Tahoma"/>
            <w:b w:val="0"/>
            <w:sz w:val="20"/>
          </w:rPr>
          <w:t>www.indire.it</w:t>
        </w:r>
      </w:hyperlink>
      <w:r>
        <w:rPr>
          <w:rFonts w:ascii="Tahoma" w:hAnsi="Tahoma" w:cs="Tahoma"/>
          <w:b w:val="0"/>
          <w:sz w:val="20"/>
        </w:rPr>
        <w:t xml:space="preserve">, </w:t>
      </w:r>
      <w:r w:rsidR="00005177">
        <w:rPr>
          <w:rFonts w:ascii="Tahoma" w:hAnsi="Tahoma" w:cs="Tahoma"/>
          <w:b w:val="0"/>
          <w:sz w:val="20"/>
        </w:rPr>
        <w:t>con decreto n. ….del…..</w:t>
      </w:r>
      <w:r w:rsidRPr="002E132A">
        <w:rPr>
          <w:rFonts w:ascii="Tahoma" w:hAnsi="Tahoma" w:cs="Tahoma"/>
          <w:b w:val="0"/>
          <w:sz w:val="20"/>
        </w:rPr>
        <w:t xml:space="preserve">per </w:t>
      </w:r>
      <w:r w:rsidR="009F671E" w:rsidRPr="002E132A">
        <w:rPr>
          <w:rFonts w:ascii="Tahoma" w:hAnsi="Tahoma" w:cs="Tahoma"/>
          <w:b w:val="0"/>
          <w:sz w:val="20"/>
        </w:rPr>
        <w:t>la partecipazione al progetto ivi descritto</w:t>
      </w:r>
      <w:r w:rsidRPr="002E132A">
        <w:rPr>
          <w:rFonts w:ascii="Tahoma" w:hAnsi="Tahoma" w:cs="Tahoma"/>
          <w:b w:val="0"/>
          <w:sz w:val="20"/>
        </w:rPr>
        <w:t>.</w:t>
      </w:r>
      <w:r>
        <w:rPr>
          <w:rFonts w:ascii="Tahoma" w:hAnsi="Tahoma" w:cs="Tahoma"/>
          <w:b w:val="0"/>
          <w:sz w:val="20"/>
        </w:rPr>
        <w:t xml:space="preserve"> </w:t>
      </w:r>
    </w:p>
    <w:p w14:paraId="554D2F2C" w14:textId="77777777" w:rsidR="00037395" w:rsidRDefault="00037395">
      <w:pPr>
        <w:pStyle w:val="usoboll1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</w:p>
    <w:p w14:paraId="0D1791CA" w14:textId="77777777" w:rsidR="00037395" w:rsidRDefault="00EF44E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Dichiara inoltre: </w:t>
      </w:r>
    </w:p>
    <w:p w14:paraId="5C40ADF3" w14:textId="77777777" w:rsidR="00037395" w:rsidRDefault="00EF44EF">
      <w:pPr>
        <w:pStyle w:val="usoboll1"/>
        <w:numPr>
          <w:ilvl w:val="0"/>
          <w:numId w:val="2"/>
        </w:numPr>
        <w:tabs>
          <w:tab w:val="left" w:pos="-1876"/>
          <w:tab w:val="left" w:pos="-1440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aver preso piena conoscenza dell’Avviso e delle prescrizioni in esso contenute; </w:t>
      </w:r>
    </w:p>
    <w:p w14:paraId="385E2CA1" w14:textId="77777777" w:rsidR="00037395" w:rsidRDefault="00EF44EF">
      <w:pPr>
        <w:pStyle w:val="usoboll1"/>
        <w:numPr>
          <w:ilvl w:val="0"/>
          <w:numId w:val="2"/>
        </w:numPr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informato, ai sensi e per gli effetti dell’art. 13 del D.lgs. 30 giugno 2003, n. 196, che i dati personali raccolti saranno trattati, anche con strumenti informatici, esclusivamente nell’ambito del procedimento per il quale la presente dichiarazione viene resa;</w:t>
      </w:r>
    </w:p>
    <w:p w14:paraId="0FE2DECE" w14:textId="6D307794" w:rsidR="00037395" w:rsidRDefault="00EF44EF">
      <w:pPr>
        <w:pStyle w:val="usoboll1"/>
        <w:numPr>
          <w:ilvl w:val="0"/>
          <w:numId w:val="2"/>
        </w:numPr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consapevole che l’accertamento della non veridicità del contenuto della presente dichiarazione, nonché d</w:t>
      </w:r>
      <w:r w:rsidR="000B2E59">
        <w:rPr>
          <w:rFonts w:ascii="Tahoma" w:hAnsi="Tahoma" w:cs="Tahoma"/>
          <w:sz w:val="20"/>
        </w:rPr>
        <w:t xml:space="preserve">i quelle accluse alla medesima (ALLEGATO B) </w:t>
      </w:r>
      <w:r>
        <w:rPr>
          <w:rFonts w:ascii="Tahoma" w:hAnsi="Tahoma" w:cs="Tahoma"/>
          <w:sz w:val="20"/>
        </w:rPr>
        <w:t xml:space="preserve">comporterà l’esclusione dalla procedura, ovvero, in caso di assegnazione del finanziamento, l’annullamento e/o la revoca dell’assegnazione </w:t>
      </w:r>
      <w:r w:rsidRPr="002E132A">
        <w:rPr>
          <w:rFonts w:ascii="Tahoma" w:hAnsi="Tahoma" w:cs="Tahoma"/>
          <w:sz w:val="20"/>
        </w:rPr>
        <w:t>stessa.</w:t>
      </w:r>
    </w:p>
    <w:p w14:paraId="4C919097" w14:textId="77777777" w:rsidR="002E132A" w:rsidRDefault="002E132A" w:rsidP="002E132A">
      <w:pPr>
        <w:pStyle w:val="usoboll1"/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</w:p>
    <w:p w14:paraId="0764BFAF" w14:textId="77777777" w:rsidR="002E132A" w:rsidRPr="002E132A" w:rsidRDefault="002E132A" w:rsidP="002E132A">
      <w:pPr>
        <w:pStyle w:val="usoboll1"/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</w:p>
    <w:p w14:paraId="0D8A2ECD" w14:textId="4C6C398B" w:rsidR="00037395" w:rsidRDefault="00EF44EF">
      <w:pPr>
        <w:pStyle w:val="usoboll1"/>
        <w:spacing w:line="360" w:lineRule="auto"/>
        <w:rPr>
          <w:rFonts w:ascii="Tahoma" w:hAnsi="Tahoma" w:cs="Tahoma"/>
          <w:sz w:val="20"/>
        </w:rPr>
      </w:pPr>
      <w:r w:rsidRPr="002E132A">
        <w:rPr>
          <w:rFonts w:ascii="Tahoma" w:hAnsi="Tahoma" w:cs="Tahoma"/>
          <w:sz w:val="20"/>
        </w:rPr>
        <w:t xml:space="preserve">A tal fine allega la seguente documentazione indicata al § </w:t>
      </w:r>
      <w:r w:rsidR="00AD713A" w:rsidRPr="002E132A">
        <w:rPr>
          <w:rFonts w:ascii="Tahoma" w:hAnsi="Tahoma" w:cs="Tahoma"/>
          <w:sz w:val="20"/>
        </w:rPr>
        <w:t>3</w:t>
      </w:r>
      <w:r w:rsidRPr="002E132A">
        <w:rPr>
          <w:rFonts w:ascii="Tahoma" w:hAnsi="Tahoma" w:cs="Tahoma"/>
          <w:sz w:val="20"/>
        </w:rPr>
        <w:t xml:space="preserve"> dell’Avviso:</w:t>
      </w:r>
    </w:p>
    <w:p w14:paraId="77685AA7" w14:textId="6BB411A9" w:rsidR="000B2E59" w:rsidRPr="002E132A" w:rsidRDefault="000B2E59" w:rsidP="000B2E59">
      <w:pPr>
        <w:pStyle w:val="usoboll1"/>
        <w:numPr>
          <w:ilvl w:val="0"/>
          <w:numId w:val="3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Allegato B </w:t>
      </w:r>
    </w:p>
    <w:p w14:paraId="58E0B2BC" w14:textId="51911789" w:rsidR="00037395" w:rsidRDefault="00CC671A" w:rsidP="000249E3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Copia fotostatica di un documento di identità</w:t>
      </w:r>
      <w:r w:rsidR="000249E3">
        <w:rPr>
          <w:rFonts w:ascii="Tahoma" w:hAnsi="Tahoma" w:cs="Tahoma"/>
          <w:sz w:val="20"/>
        </w:rPr>
        <w:t>.</w:t>
      </w:r>
    </w:p>
    <w:p w14:paraId="276E45E4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4C7C0A5A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4DA60652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754D59A4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3374F153" w14:textId="77777777" w:rsidR="000249E3" w:rsidRP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037395" w14:paraId="08D2CFA0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AE6A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E35D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F2BDE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037395" w14:paraId="443E6D16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D6CA" w14:textId="0D154266" w:rsidR="00037395" w:rsidRDefault="000405CB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EF44EF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B68F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F681C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08C9E40D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37395" w14:paraId="1A6D5DC3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BBED5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4C30D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BA31C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70B2CD97" w14:textId="77777777" w:rsidR="00037395" w:rsidRDefault="00037395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16860C33" w14:textId="77777777" w:rsidR="00037395" w:rsidRDefault="0003739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14:paraId="6FA918D5" w14:textId="77777777" w:rsidR="000249E3" w:rsidRDefault="000249E3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14:paraId="06F098DB" w14:textId="77777777" w:rsidR="009A1FA6" w:rsidRPr="00797B7A" w:rsidRDefault="009A1FA6" w:rsidP="009A1FA6">
      <w:pPr>
        <w:tabs>
          <w:tab w:val="left" w:pos="4962"/>
        </w:tabs>
        <w:jc w:val="right"/>
        <w:rPr>
          <w:rFonts w:ascii="Arial" w:eastAsia="Calibri" w:hAnsi="Arial" w:cs="Arial"/>
          <w:sz w:val="20"/>
        </w:rPr>
      </w:pPr>
    </w:p>
    <w:p w14:paraId="5724CC65" w14:textId="77777777" w:rsidR="009A1FA6" w:rsidRDefault="009A1FA6" w:rsidP="009A1FA6">
      <w:pPr>
        <w:ind w:right="339"/>
        <w:rPr>
          <w:rFonts w:ascii="Arial" w:hAnsi="Arial" w:cs="Arial"/>
          <w:color w:val="000000"/>
          <w:sz w:val="16"/>
          <w:szCs w:val="16"/>
        </w:rPr>
      </w:pPr>
      <w:r w:rsidRPr="00FA7CD1">
        <w:rPr>
          <w:rFonts w:ascii="Arial" w:hAnsi="Arial" w:cs="Arial"/>
          <w:color w:val="000000"/>
          <w:sz w:val="16"/>
          <w:szCs w:val="16"/>
        </w:rPr>
        <w:t xml:space="preserve">Documento informatico firmato digitalmente ai sensi del T.U. 445/2000, del D. </w:t>
      </w:r>
      <w:proofErr w:type="spellStart"/>
      <w:r w:rsidRPr="00FA7CD1"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 w:rsidRPr="00FA7CD1">
        <w:rPr>
          <w:rFonts w:ascii="Arial" w:hAnsi="Arial" w:cs="Arial"/>
          <w:color w:val="000000"/>
          <w:sz w:val="16"/>
          <w:szCs w:val="16"/>
        </w:rPr>
        <w:t>. 82/2005 e rispettive norme collegate, il quale sostituisce il documento cartaceo e la firma autografa</w:t>
      </w:r>
    </w:p>
    <w:p w14:paraId="2F8EBB33" w14:textId="77777777" w:rsidR="00037395" w:rsidRDefault="00037395" w:rsidP="009A1FA6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11B04F9F" w14:textId="77777777" w:rsidR="00037395" w:rsidRDefault="00EF44EF">
      <w:pPr>
        <w:spacing w:line="480" w:lineRule="exact"/>
        <w:jc w:val="center"/>
      </w:pPr>
      <w:r>
        <w:rPr>
          <w:rFonts w:ascii="Tahoma" w:hAnsi="Tahoma" w:cs="Tahoma"/>
          <w:i/>
          <w:sz w:val="20"/>
          <w:u w:val="single"/>
        </w:rPr>
        <w:t>AVVERTENZE</w:t>
      </w:r>
      <w:r>
        <w:rPr>
          <w:rFonts w:ascii="Tahoma" w:hAnsi="Tahoma" w:cs="Tahoma"/>
          <w:i/>
          <w:sz w:val="20"/>
        </w:rPr>
        <w:t xml:space="preserve">: </w:t>
      </w:r>
    </w:p>
    <w:p w14:paraId="33EB542A" w14:textId="77777777" w:rsidR="00037395" w:rsidRDefault="00EF44EF">
      <w:pPr>
        <w:spacing w:line="480" w:lineRule="exact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p w14:paraId="66089B15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73326DEF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037395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4E049" w16cid:durableId="1F97C450"/>
  <w16cid:commentId w16cid:paraId="13BB5AF3" w16cid:durableId="1F9D1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46C9" w14:textId="77777777" w:rsidR="00ED0095" w:rsidRDefault="00ED0095">
      <w:r>
        <w:separator/>
      </w:r>
    </w:p>
  </w:endnote>
  <w:endnote w:type="continuationSeparator" w:id="0">
    <w:p w14:paraId="377BDBAD" w14:textId="77777777" w:rsidR="00ED0095" w:rsidRDefault="00ED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E68A" w14:textId="77777777" w:rsidR="00ED0095" w:rsidRDefault="00ED0095">
      <w:r>
        <w:rPr>
          <w:color w:val="000000"/>
        </w:rPr>
        <w:separator/>
      </w:r>
    </w:p>
  </w:footnote>
  <w:footnote w:type="continuationSeparator" w:id="0">
    <w:p w14:paraId="156E25DC" w14:textId="77777777" w:rsidR="00ED0095" w:rsidRDefault="00ED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8E6" w14:textId="77777777" w:rsidR="00254C3D" w:rsidRDefault="00ED0095" w:rsidP="000127A3">
    <w:pPr>
      <w:ind w:right="144"/>
      <w:jc w:val="both"/>
      <w:rPr>
        <w:b/>
        <w:smallCap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44D"/>
    <w:multiLevelType w:val="multilevel"/>
    <w:tmpl w:val="C3FA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0546"/>
    <w:multiLevelType w:val="multilevel"/>
    <w:tmpl w:val="D7B60A58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02F04FC"/>
    <w:multiLevelType w:val="multilevel"/>
    <w:tmpl w:val="ACEEC7E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7"/>
    <w:rsid w:val="00005177"/>
    <w:rsid w:val="000127A3"/>
    <w:rsid w:val="000249E3"/>
    <w:rsid w:val="00032B3B"/>
    <w:rsid w:val="00037395"/>
    <w:rsid w:val="000405CB"/>
    <w:rsid w:val="000B2E59"/>
    <w:rsid w:val="00273CB5"/>
    <w:rsid w:val="002E132A"/>
    <w:rsid w:val="00427D18"/>
    <w:rsid w:val="00475C47"/>
    <w:rsid w:val="005F4572"/>
    <w:rsid w:val="006016ED"/>
    <w:rsid w:val="00642C1C"/>
    <w:rsid w:val="0064783F"/>
    <w:rsid w:val="007B0154"/>
    <w:rsid w:val="007E2EE8"/>
    <w:rsid w:val="009A1FA6"/>
    <w:rsid w:val="009F671E"/>
    <w:rsid w:val="00AD713A"/>
    <w:rsid w:val="00C50F8C"/>
    <w:rsid w:val="00CC671A"/>
    <w:rsid w:val="00DC0BCC"/>
    <w:rsid w:val="00ED0095"/>
    <w:rsid w:val="00EF44EF"/>
    <w:rsid w:val="00F62D82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3A9D"/>
  <w15:docId w15:val="{5C8321C5-4E9B-4C2B-8534-FD3D6BD1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mported-Normale">
    <w:name w:val="imported-Normale"/>
    <w:rsid w:val="000127A3"/>
    <w:pPr>
      <w:suppressAutoHyphens/>
      <w:autoSpaceDN/>
      <w:textAlignment w:val="auto"/>
    </w:pPr>
    <w:rPr>
      <w:rFonts w:eastAsia="Arial Unicode MS"/>
      <w:color w:val="000000"/>
      <w:sz w:val="24"/>
      <w:lang w:val="en-US" w:eastAsia="zh-CN"/>
    </w:rPr>
  </w:style>
  <w:style w:type="paragraph" w:customStyle="1" w:styleId="Normale1">
    <w:name w:val="Normale1"/>
    <w:uiPriority w:val="99"/>
    <w:rsid w:val="000127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N/>
      <w:spacing w:after="200" w:line="276" w:lineRule="auto"/>
      <w:textAlignment w:val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F6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71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71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71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457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45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i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distasio\Dropbox\FiL\Atti\manifestazione%20e%20accordo\Bozza_Modello_A_Avviso_1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Bozza_Modello_A_Avviso_1_2017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marghe</dc:creator>
  <cp:lastModifiedBy>Raffaella Carro</cp:lastModifiedBy>
  <cp:revision>4</cp:revision>
  <cp:lastPrinted>2013-10-16T11:28:00Z</cp:lastPrinted>
  <dcterms:created xsi:type="dcterms:W3CDTF">2020-01-14T08:43:00Z</dcterms:created>
  <dcterms:modified xsi:type="dcterms:W3CDTF">2020-01-30T12:56:00Z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